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9A52" w14:textId="7F9F435C" w:rsidR="00B134CB" w:rsidRPr="00B134CB" w:rsidRDefault="00860F5C" w:rsidP="00B134CB">
      <w:pPr>
        <w:pStyle w:val="Formatvorlage5Anhang"/>
        <w:numPr>
          <w:ilvl w:val="0"/>
          <w:numId w:val="0"/>
        </w:numPr>
        <w:jc w:val="left"/>
      </w:pPr>
      <w:bookmarkStart w:id="0" w:name="_Toc477258118"/>
      <w:bookmarkStart w:id="1" w:name="_Toc484362095"/>
      <w:r w:rsidRPr="00B134CB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B134CB">
        <w:t xml:space="preserve">Anhang 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49248B" w:rsidRPr="00B134CB">
        <w:t>V</w:t>
      </w:r>
      <w:r w:rsidR="00672909" w:rsidRPr="00B134CB"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B134CB">
        <w:t xml:space="preserve"> </w:t>
      </w:r>
      <w:bookmarkStart w:id="13" w:name="_Toc477258123"/>
      <w:bookmarkStart w:id="14" w:name="_Ref479769245"/>
      <w:bookmarkStart w:id="15" w:name="_Ref479769252"/>
      <w:bookmarkStart w:id="16" w:name="_Toc484362100"/>
      <w:bookmarkEnd w:id="10"/>
      <w:bookmarkEnd w:id="11"/>
      <w:bookmarkEnd w:id="12"/>
      <w:r w:rsidR="00B134CB" w:rsidRPr="00B134CB">
        <w:t>Beispiel-Checkliste für Planung</w:t>
      </w:r>
      <w:bookmarkEnd w:id="13"/>
      <w:r w:rsidR="00B134CB" w:rsidRPr="00B134CB">
        <w:t>en</w:t>
      </w:r>
      <w:bookmarkEnd w:id="14"/>
      <w:bookmarkEnd w:id="15"/>
      <w:bookmarkEnd w:id="16"/>
    </w:p>
    <w:p w14:paraId="757BFBB3" w14:textId="77777777" w:rsidR="00B134CB" w:rsidRPr="00EC1BD2" w:rsidRDefault="00B134CB" w:rsidP="00B134CB">
      <w:pPr>
        <w:rPr>
          <w:b/>
        </w:rPr>
      </w:pPr>
      <w:r w:rsidRPr="00EC1BD2">
        <w:rPr>
          <w:b/>
        </w:rPr>
        <w:t>Jahresplanung</w:t>
      </w:r>
    </w:p>
    <w:p w14:paraId="3073FFE8" w14:textId="77777777" w:rsidR="00B134CB" w:rsidRDefault="00B134CB" w:rsidP="00B134CB">
      <w:pPr>
        <w:pStyle w:val="Aufzhlung"/>
      </w:pPr>
      <w:r>
        <w:t>Hilfsmittel (PC mit geeigneter Software, Jahresterminliste usw.) vorhanden?</w:t>
      </w:r>
    </w:p>
    <w:p w14:paraId="6D2D471D" w14:textId="77777777" w:rsidR="00B134CB" w:rsidRDefault="00B134CB" w:rsidP="00B134CB">
      <w:pPr>
        <w:pStyle w:val="Aufzhlung"/>
      </w:pPr>
      <w:r>
        <w:t>Daten zusammengetragen?</w:t>
      </w:r>
    </w:p>
    <w:p w14:paraId="7D0E0996" w14:textId="77777777" w:rsidR="00B134CB" w:rsidRDefault="00B134CB" w:rsidP="00B134CB">
      <w:pPr>
        <w:pStyle w:val="Aufzhlung"/>
      </w:pPr>
      <w:r>
        <w:t>Daten für folgendes Jahr auf den neuen Plan übertragen?</w:t>
      </w:r>
    </w:p>
    <w:p w14:paraId="1E92A89E" w14:textId="77777777" w:rsidR="00B134CB" w:rsidRDefault="00B134CB" w:rsidP="00B134CB">
      <w:pPr>
        <w:pStyle w:val="Aufzhlung"/>
      </w:pPr>
      <w:r>
        <w:t>Informationen weitergeleitet?</w:t>
      </w:r>
    </w:p>
    <w:p w14:paraId="7B5B893D" w14:textId="77777777" w:rsidR="00B134CB" w:rsidRDefault="00B134CB" w:rsidP="00B134CB">
      <w:pPr>
        <w:pStyle w:val="Aufzhlung"/>
      </w:pPr>
      <w:r>
        <w:t>Kennen die Mitglieder alle Termine?</w:t>
      </w:r>
    </w:p>
    <w:p w14:paraId="01ACF32F" w14:textId="77777777" w:rsidR="00B134CB" w:rsidRDefault="00B134CB" w:rsidP="00B134CB">
      <w:pPr>
        <w:pStyle w:val="Aufzhlung"/>
      </w:pPr>
      <w:r>
        <w:t>Anwesenheit der Mitglieder für die Termine geprüft?</w:t>
      </w:r>
    </w:p>
    <w:p w14:paraId="62F9F5AA" w14:textId="77777777" w:rsidR="00B134CB" w:rsidRDefault="00B134CB" w:rsidP="00B134CB"/>
    <w:p w14:paraId="2A525F51" w14:textId="77777777" w:rsidR="00B134CB" w:rsidRPr="00EC1BD2" w:rsidRDefault="00B134CB" w:rsidP="00B134CB">
      <w:pPr>
        <w:rPr>
          <w:b/>
        </w:rPr>
      </w:pPr>
      <w:r w:rsidRPr="00EC1BD2">
        <w:rPr>
          <w:b/>
        </w:rPr>
        <w:t>Sitzungsplanung</w:t>
      </w:r>
    </w:p>
    <w:p w14:paraId="351F67C4" w14:textId="77777777" w:rsidR="00B134CB" w:rsidRDefault="00B134CB" w:rsidP="00B134CB">
      <w:pPr>
        <w:pStyle w:val="Aufzhlung"/>
      </w:pPr>
      <w:r>
        <w:t>Sitzungsdatum und Ort festgelegt?</w:t>
      </w:r>
    </w:p>
    <w:p w14:paraId="10DC8CAB" w14:textId="77777777" w:rsidR="00B134CB" w:rsidRDefault="00B134CB" w:rsidP="00B134CB">
      <w:pPr>
        <w:pStyle w:val="Aufzhlung"/>
      </w:pPr>
      <w:r>
        <w:t>Sitzungslokal und allenfalls Infrastruktur reserviert?</w:t>
      </w:r>
    </w:p>
    <w:p w14:paraId="780D3404" w14:textId="77777777" w:rsidR="00B134CB" w:rsidRDefault="00B134CB" w:rsidP="00B134CB">
      <w:pPr>
        <w:pStyle w:val="Aufzhlung"/>
      </w:pPr>
      <w:r>
        <w:t>Sitzungseinladung mit Traktanden-/Themenliste erstellt und verteilt?</w:t>
      </w:r>
    </w:p>
    <w:p w14:paraId="2D916AA0" w14:textId="77777777" w:rsidR="00B134CB" w:rsidRDefault="00B134CB" w:rsidP="00B134CB">
      <w:pPr>
        <w:pStyle w:val="Aufzhlung"/>
      </w:pPr>
      <w:r>
        <w:t>Aufträge für Vorbereitung erteilt?</w:t>
      </w:r>
    </w:p>
    <w:p w14:paraId="3EB448A1" w14:textId="77777777" w:rsidR="00B134CB" w:rsidRDefault="00B134CB" w:rsidP="00B134CB">
      <w:pPr>
        <w:pStyle w:val="Aufzhlung"/>
      </w:pPr>
      <w:r>
        <w:t>Termin-/Pendenzenliste geprüft?</w:t>
      </w:r>
    </w:p>
    <w:p w14:paraId="25530D6D" w14:textId="77777777" w:rsidR="00B134CB" w:rsidRDefault="00B134CB" w:rsidP="00B134CB">
      <w:pPr>
        <w:pStyle w:val="Aufzhlung"/>
      </w:pPr>
      <w:r>
        <w:t xml:space="preserve">Protokoll erstellt und an alle Teilnehmer oder «zur Kenntnis an» verteilt/versandt? </w:t>
      </w:r>
    </w:p>
    <w:p w14:paraId="7E36C644" w14:textId="77777777" w:rsidR="00B134CB" w:rsidRDefault="00B134CB" w:rsidP="00B134CB">
      <w:pPr>
        <w:pStyle w:val="Aufzhlung"/>
      </w:pPr>
      <w:r>
        <w:t>Archivführung?</w:t>
      </w:r>
    </w:p>
    <w:p w14:paraId="16611D56" w14:textId="77777777" w:rsidR="00B134CB" w:rsidRDefault="00B134CB" w:rsidP="00B134CB"/>
    <w:p w14:paraId="26AF1ED2" w14:textId="77777777" w:rsidR="00B134CB" w:rsidRPr="00EC1BD2" w:rsidRDefault="00B134CB" w:rsidP="00B134CB">
      <w:pPr>
        <w:rPr>
          <w:b/>
        </w:rPr>
      </w:pPr>
      <w:r w:rsidRPr="00EC1BD2">
        <w:rPr>
          <w:b/>
        </w:rPr>
        <w:t>Konzert-/Anlassplanung</w:t>
      </w:r>
      <w:bookmarkStart w:id="17" w:name="_GoBack"/>
      <w:bookmarkEnd w:id="17"/>
    </w:p>
    <w:p w14:paraId="273E2912" w14:textId="77777777" w:rsidR="00B134CB" w:rsidRDefault="00B134CB" w:rsidP="00B134CB">
      <w:pPr>
        <w:pStyle w:val="Aufzhlung"/>
      </w:pPr>
      <w:r>
        <w:t xml:space="preserve">Reservation der Lokale erfolgt? </w:t>
      </w:r>
    </w:p>
    <w:p w14:paraId="16BA55A8" w14:textId="77777777" w:rsidR="00B134CB" w:rsidRDefault="00B134CB" w:rsidP="00B134CB">
      <w:pPr>
        <w:pStyle w:val="Aufzhlung"/>
      </w:pPr>
      <w:r>
        <w:t>Allenfalls schriftliche Korrespondenz oder Verträge vorhanden?</w:t>
      </w:r>
    </w:p>
    <w:p w14:paraId="0574D7C4" w14:textId="77777777" w:rsidR="00B134CB" w:rsidRDefault="00B134CB" w:rsidP="00B134CB">
      <w:pPr>
        <w:pStyle w:val="Aufzhlung"/>
      </w:pPr>
      <w:r>
        <w:t>Bewilligungen eingeholt?</w:t>
      </w:r>
    </w:p>
    <w:p w14:paraId="6E86237C" w14:textId="77777777" w:rsidR="00B134CB" w:rsidRDefault="00B134CB" w:rsidP="00B134CB">
      <w:pPr>
        <w:pStyle w:val="Aufzhlung"/>
      </w:pPr>
      <w:r>
        <w:t>Nötige Vertragsabschlüsse mit Unterhaltungsgruppe/-firma abgeschlossen?</w:t>
      </w:r>
    </w:p>
    <w:p w14:paraId="2B0C4F79" w14:textId="77777777" w:rsidR="00B134CB" w:rsidRDefault="00B134CB" w:rsidP="00B134CB">
      <w:pPr>
        <w:pStyle w:val="Aufzhlung"/>
      </w:pPr>
      <w:r>
        <w:t xml:space="preserve">«Fremdhilfe» für Festwirtschaft, Tombola, Bar usw. organisiert? </w:t>
      </w:r>
    </w:p>
    <w:p w14:paraId="12519F84" w14:textId="77777777" w:rsidR="00B134CB" w:rsidRDefault="00B134CB" w:rsidP="00B134CB">
      <w:pPr>
        <w:pStyle w:val="Aufzhlung"/>
      </w:pPr>
      <w:r>
        <w:t>Personaleinsatz für alle Bereiche erstellt?</w:t>
      </w:r>
    </w:p>
    <w:p w14:paraId="60613429" w14:textId="2119FDD0" w:rsidR="00B134CB" w:rsidRDefault="00900AAC" w:rsidP="00B134CB">
      <w:pPr>
        <w:pStyle w:val="Aufzhlung"/>
      </w:pPr>
      <w:r>
        <w:t xml:space="preserve">Schlussabrechnungen </w:t>
      </w:r>
      <w:r>
        <w:t>(Festbuchhaltung usw.)</w:t>
      </w:r>
      <w:r>
        <w:t xml:space="preserve"> erstellt?</w:t>
      </w:r>
    </w:p>
    <w:p w14:paraId="0C1B055B" w14:textId="77777777" w:rsidR="00B134CB" w:rsidRDefault="00B134CB" w:rsidP="00B134CB"/>
    <w:p w14:paraId="03A91C39" w14:textId="77777777" w:rsidR="00B134CB" w:rsidRPr="00EC1BD2" w:rsidRDefault="00B134CB" w:rsidP="00B134CB">
      <w:pPr>
        <w:rPr>
          <w:b/>
        </w:rPr>
      </w:pPr>
      <w:r w:rsidRPr="00EC1BD2">
        <w:rPr>
          <w:b/>
        </w:rPr>
        <w:t>Finanzplanung</w:t>
      </w:r>
    </w:p>
    <w:p w14:paraId="09AC77F9" w14:textId="77777777" w:rsidR="00B134CB" w:rsidRDefault="00B134CB" w:rsidP="00B134CB">
      <w:pPr>
        <w:pStyle w:val="Aufzhlung"/>
      </w:pPr>
      <w:r>
        <w:t>3- bis 5-Jahres-Finanzplan erstellt und genehmigt?</w:t>
      </w:r>
    </w:p>
    <w:p w14:paraId="388346F3" w14:textId="77777777" w:rsidR="00B134CB" w:rsidRDefault="00B134CB" w:rsidP="00B134CB">
      <w:pPr>
        <w:pStyle w:val="Aufzhlung"/>
      </w:pPr>
      <w:r>
        <w:t>Jahresbudget erstellt und genehmigt?</w:t>
      </w:r>
    </w:p>
    <w:p w14:paraId="1F45BAA9" w14:textId="77777777" w:rsidR="00B134CB" w:rsidRDefault="00B134CB" w:rsidP="00B134CB">
      <w:pPr>
        <w:pStyle w:val="Aufzhlung"/>
      </w:pPr>
      <w:r>
        <w:t>Finanzen ausgeglichen (Budget/Betriebsrechnung)?</w:t>
      </w:r>
    </w:p>
    <w:p w14:paraId="5116ABD4" w14:textId="77777777" w:rsidR="00B134CB" w:rsidRDefault="00B134CB" w:rsidP="00B134CB">
      <w:pPr>
        <w:pStyle w:val="Aufzhlung"/>
      </w:pPr>
      <w:r>
        <w:t>Vorhandene oder absehbare Finanzengpässe durch Auflösung von Reserven abgedeckt?</w:t>
      </w:r>
    </w:p>
    <w:p w14:paraId="6DCAB3F6" w14:textId="77777777" w:rsidR="00B134CB" w:rsidRDefault="00B134CB" w:rsidP="00B134CB">
      <w:pPr>
        <w:pStyle w:val="Aufzhlung"/>
      </w:pPr>
      <w:proofErr w:type="spellStart"/>
      <w:r>
        <w:t>Einsitz</w:t>
      </w:r>
      <w:proofErr w:type="spellEnd"/>
      <w:r>
        <w:t xml:space="preserve"> in Komitees oder Ad-hoc-Gremien sichergestellt?</w:t>
      </w:r>
    </w:p>
    <w:p w14:paraId="1466DD4E" w14:textId="77777777" w:rsidR="00B134CB" w:rsidRDefault="00B134CB" w:rsidP="00B134CB">
      <w:pPr>
        <w:pStyle w:val="Aufzhlung"/>
      </w:pPr>
      <w:r>
        <w:t>Werden Informationen betreffend Finanzbereich an ihn weitergeleitet?</w:t>
      </w:r>
    </w:p>
    <w:p w14:paraId="4944B368" w14:textId="77777777" w:rsidR="00B134CB" w:rsidRDefault="00B134CB" w:rsidP="00B134CB">
      <w:pPr>
        <w:pStyle w:val="Aufzhlung"/>
      </w:pPr>
      <w:r>
        <w:t>Werden die gesetzlichen Vorschriften betreffend Buchführung angewendet?</w:t>
      </w:r>
    </w:p>
    <w:p w14:paraId="6BA36DDA" w14:textId="77777777" w:rsidR="00B134CB" w:rsidRDefault="00B134CB" w:rsidP="00B134CB">
      <w:pPr>
        <w:pStyle w:val="Aufzhlung"/>
      </w:pPr>
      <w:proofErr w:type="spellStart"/>
      <w:r>
        <w:t>Beizug</w:t>
      </w:r>
      <w:proofErr w:type="spellEnd"/>
      <w:r>
        <w:t xml:space="preserve"> von Fachleuten (Dipl. Buchhalter, Steuerberater, Treuhänder usw.) geprüft?</w:t>
      </w:r>
    </w:p>
    <w:p w14:paraId="77BA3290" w14:textId="77777777" w:rsidR="00B134CB" w:rsidRPr="00EC1BD2" w:rsidRDefault="00B134CB" w:rsidP="00B134CB">
      <w:pPr>
        <w:rPr>
          <w:b/>
        </w:rPr>
      </w:pPr>
      <w:r w:rsidRPr="00EC1BD2">
        <w:rPr>
          <w:b/>
        </w:rPr>
        <w:lastRenderedPageBreak/>
        <w:t>Personalplanung</w:t>
      </w:r>
    </w:p>
    <w:p w14:paraId="3D32AD95" w14:textId="77777777" w:rsidR="00B134CB" w:rsidRDefault="00B134CB" w:rsidP="00B134CB">
      <w:pPr>
        <w:pStyle w:val="Aufzhlung"/>
      </w:pPr>
      <w:r>
        <w:t>Personalplanung jährlich gemacht und überprüft? (Gespräche mit Funktionsträgern führen!)</w:t>
      </w:r>
    </w:p>
    <w:p w14:paraId="5C39FCED" w14:textId="77777777" w:rsidR="00B134CB" w:rsidRDefault="00B134CB" w:rsidP="00B134CB">
      <w:pPr>
        <w:pStyle w:val="Aufzhlung"/>
      </w:pPr>
      <w:r>
        <w:t>Personalplan für die kommenden 3 bis 5 Jahre erstellt und nachgeführt?</w:t>
      </w:r>
    </w:p>
    <w:p w14:paraId="37A8FB19" w14:textId="77777777" w:rsidR="00B134CB" w:rsidRDefault="00B134CB" w:rsidP="00B134CB">
      <w:pPr>
        <w:pStyle w:val="Aufzhlung"/>
      </w:pPr>
      <w:r>
        <w:t>Personal für neu zu besetzende Funktionen gefunden? Eignung überprüft?</w:t>
      </w:r>
    </w:p>
    <w:p w14:paraId="68B5B03E" w14:textId="77777777" w:rsidR="00B134CB" w:rsidRDefault="00B134CB" w:rsidP="00B134CB">
      <w:pPr>
        <w:pStyle w:val="Aufzhlung"/>
      </w:pPr>
      <w:r>
        <w:t>Ersatzwahlen vorbereitet?</w:t>
      </w:r>
    </w:p>
    <w:p w14:paraId="1D372347" w14:textId="77777777" w:rsidR="00B134CB" w:rsidRDefault="00B134CB" w:rsidP="00B134CB">
      <w:pPr>
        <w:pStyle w:val="Aufzhlung"/>
      </w:pPr>
      <w:r>
        <w:t>Aktenübergabe erfolgt und mit Übergabeprotokoll bestätigt?</w:t>
      </w:r>
    </w:p>
    <w:p w14:paraId="67510BB8" w14:textId="77777777" w:rsidR="00B134CB" w:rsidRDefault="00B134CB" w:rsidP="00B134CB">
      <w:pPr>
        <w:pStyle w:val="Aufzhlung"/>
      </w:pPr>
      <w:r>
        <w:t>Einführung durch Amtsvorgänger erfolgt?</w:t>
      </w:r>
    </w:p>
    <w:p w14:paraId="0F6B4AAE" w14:textId="0E9F2379" w:rsidR="00E16FCB" w:rsidRPr="00B134CB" w:rsidRDefault="00E16FCB" w:rsidP="00B134CB">
      <w:pPr>
        <w:spacing w:before="0" w:after="0" w:line="240" w:lineRule="auto"/>
        <w:jc w:val="left"/>
        <w:rPr>
          <w:b/>
          <w:color w:val="0070C0"/>
          <w:sz w:val="30"/>
          <w:szCs w:val="22"/>
        </w:rPr>
      </w:pPr>
    </w:p>
    <w:sectPr w:rsidR="00E16FCB" w:rsidRPr="00B134CB" w:rsidSect="002B6AB1">
      <w:headerReference w:type="default" r:id="rId9"/>
      <w:footerReference w:type="default" r:id="rId10"/>
      <w:pgSz w:w="11900" w:h="16840" w:code="9"/>
      <w:pgMar w:top="2126" w:right="1134" w:bottom="1418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00DC" w14:textId="77777777" w:rsidR="0009251C" w:rsidRDefault="0009251C" w:rsidP="0076777A">
      <w:r>
        <w:separator/>
      </w:r>
    </w:p>
  </w:endnote>
  <w:endnote w:type="continuationSeparator" w:id="0">
    <w:p w14:paraId="6AE49A48" w14:textId="77777777" w:rsidR="0009251C" w:rsidRDefault="0009251C" w:rsidP="0076777A">
      <w:r>
        <w:continuationSeparator/>
      </w:r>
    </w:p>
  </w:endnote>
  <w:endnote w:type="continuationNotice" w:id="1">
    <w:p w14:paraId="12407A50" w14:textId="77777777" w:rsidR="0009251C" w:rsidRDefault="0009251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900AAC" w:rsidRPr="00900AAC">
      <w:rPr>
        <w:rFonts w:ascii="Verdana" w:hAnsi="Verdana"/>
        <w:noProof/>
        <w:color w:val="1D71B8"/>
        <w:sz w:val="18"/>
        <w:szCs w:val="18"/>
        <w:lang w:val="de-DE" w:eastAsia="de-CH"/>
      </w:rPr>
      <w:t>2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8072" w14:textId="77777777" w:rsidR="0009251C" w:rsidRDefault="0009251C" w:rsidP="0076777A">
      <w:r>
        <w:separator/>
      </w:r>
    </w:p>
  </w:footnote>
  <w:footnote w:type="continuationSeparator" w:id="0">
    <w:p w14:paraId="127D3C86" w14:textId="77777777" w:rsidR="0009251C" w:rsidRDefault="0009251C" w:rsidP="0076777A">
      <w:r>
        <w:continuationSeparator/>
      </w:r>
    </w:p>
  </w:footnote>
  <w:footnote w:type="continuationNotice" w:id="1">
    <w:p w14:paraId="14DDAB15" w14:textId="77777777" w:rsidR="0009251C" w:rsidRDefault="0009251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40038386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49248B">
      <w:rPr>
        <w:rFonts w:ascii="Verdana" w:hAnsi="Verdana"/>
        <w:color w:val="1D71B8"/>
        <w:sz w:val="18"/>
        <w:szCs w:val="18"/>
        <w:lang w:eastAsia="de-CH"/>
      </w:rPr>
      <w:t>V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B134CB">
      <w:rPr>
        <w:rFonts w:ascii="Verdana" w:hAnsi="Verdana"/>
        <w:color w:val="1D71B8"/>
        <w:sz w:val="18"/>
        <w:szCs w:val="18"/>
        <w:lang w:eastAsia="de-CH"/>
      </w:rPr>
      <w:t>Beispiel-Checkliste für Planungen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51C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38A4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0AAC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34CB"/>
    <w:rsid w:val="00B1793E"/>
    <w:rsid w:val="00B212D4"/>
    <w:rsid w:val="00B36D0C"/>
    <w:rsid w:val="00B410DA"/>
    <w:rsid w:val="00B417A1"/>
    <w:rsid w:val="00B56AD8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77BD"/>
    <w:rsid w:val="00E8728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7874-BE1A-4BBD-A691-1458C94F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1</Pages>
  <Words>246</Words>
  <Characters>1693</Characters>
  <Application>Microsoft Office Word</Application>
  <DocSecurity>0</DocSecurity>
  <Lines>35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Heer, Samuel</cp:lastModifiedBy>
  <cp:revision>4</cp:revision>
  <cp:lastPrinted>2017-09-01T10:00:00Z</cp:lastPrinted>
  <dcterms:created xsi:type="dcterms:W3CDTF">2017-09-01T10:18:00Z</dcterms:created>
  <dcterms:modified xsi:type="dcterms:W3CDTF">2017-09-06T10:04:00Z</dcterms:modified>
</cp:coreProperties>
</file>