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4634A" w14:textId="41970521" w:rsidR="00672909" w:rsidRPr="00672909" w:rsidRDefault="00860F5C" w:rsidP="00672909">
      <w:pPr>
        <w:pStyle w:val="Formatvorlage5Anhang"/>
        <w:numPr>
          <w:ilvl w:val="0"/>
          <w:numId w:val="0"/>
        </w:numPr>
        <w:jc w:val="left"/>
        <w:rPr>
          <w:spacing w:val="-4"/>
        </w:rPr>
      </w:pPr>
      <w:bookmarkStart w:id="0" w:name="_Toc477258118"/>
      <w:bookmarkStart w:id="1" w:name="_Toc484362095"/>
      <w:r w:rsidRPr="00672909">
        <w:rPr>
          <w:noProof/>
          <w:spacing w:val="-4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1AE27F29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20"/>
      <w:bookmarkStart w:id="3" w:name="_Ref479769154"/>
      <w:bookmarkStart w:id="4" w:name="_Ref479769161"/>
      <w:bookmarkStart w:id="5" w:name="_Toc484362097"/>
      <w:bookmarkEnd w:id="0"/>
      <w:bookmarkEnd w:id="1"/>
      <w:r w:rsidR="00C21907" w:rsidRPr="00672909">
        <w:rPr>
          <w:spacing w:val="-4"/>
        </w:rPr>
        <w:t>Anhang II</w:t>
      </w:r>
      <w:bookmarkStart w:id="6" w:name="_Toc477258121"/>
      <w:bookmarkStart w:id="7" w:name="_Ref479769187"/>
      <w:bookmarkStart w:id="8" w:name="_Ref479769193"/>
      <w:bookmarkStart w:id="9" w:name="_Toc484362098"/>
      <w:bookmarkEnd w:id="2"/>
      <w:bookmarkEnd w:id="3"/>
      <w:bookmarkEnd w:id="4"/>
      <w:bookmarkEnd w:id="5"/>
      <w:r w:rsidR="00672909" w:rsidRPr="00672909">
        <w:rPr>
          <w:spacing w:val="-4"/>
        </w:rPr>
        <w:t>I: Beispiel eines Pflichtenhefts für Vorstandsmitglieder</w:t>
      </w:r>
      <w:bookmarkEnd w:id="6"/>
      <w:bookmarkEnd w:id="7"/>
      <w:bookmarkEnd w:id="8"/>
      <w:bookmarkEnd w:id="9"/>
    </w:p>
    <w:p w14:paraId="7691F967" w14:textId="77777777" w:rsidR="00672909" w:rsidRPr="00AE5EE6" w:rsidRDefault="00672909" w:rsidP="00672909">
      <w:pPr>
        <w:rPr>
          <w:b/>
        </w:rPr>
      </w:pPr>
      <w:r w:rsidRPr="00AE5EE6">
        <w:rPr>
          <w:b/>
        </w:rPr>
        <w:t>Präsident</w:t>
      </w:r>
    </w:p>
    <w:p w14:paraId="5919D76F" w14:textId="77777777" w:rsidR="00672909" w:rsidRPr="00123F4E" w:rsidRDefault="00672909" w:rsidP="00672909">
      <w:r w:rsidRPr="00123F4E">
        <w:t>Aufgaben:</w:t>
      </w:r>
    </w:p>
    <w:p w14:paraId="4F6A9045" w14:textId="6FF1C741" w:rsidR="00672909" w:rsidRDefault="00672909" w:rsidP="00672909">
      <w:pPr>
        <w:pStyle w:val="Aufzhlung"/>
      </w:pPr>
      <w:r>
        <w:t xml:space="preserve">Vertritt den Verein nach </w:t>
      </w:r>
      <w:proofErr w:type="spellStart"/>
      <w:r>
        <w:t>aussen</w:t>
      </w:r>
      <w:proofErr w:type="spellEnd"/>
      <w:r>
        <w:t xml:space="preserve"> und innen, einzeln oder kollektiv </w:t>
      </w:r>
      <w:r w:rsidR="00916976">
        <w:t>mit andern Vorstandsmitgliedern</w:t>
      </w:r>
    </w:p>
    <w:p w14:paraId="462D83D4" w14:textId="2D9F49E2" w:rsidR="00672909" w:rsidRDefault="00672909" w:rsidP="00672909">
      <w:pPr>
        <w:pStyle w:val="Aufzhlung"/>
      </w:pPr>
      <w:r>
        <w:t>Nimmt an Kommissions- und Verband</w:t>
      </w:r>
      <w:r w:rsidR="00916976">
        <w:t>ssitzungen von Amtes wegen teil</w:t>
      </w:r>
    </w:p>
    <w:p w14:paraId="5B2730E8" w14:textId="48B98438" w:rsidR="00672909" w:rsidRDefault="00672909" w:rsidP="00672909">
      <w:pPr>
        <w:pStyle w:val="Aufzhlung"/>
      </w:pPr>
      <w:r>
        <w:t>Leitet die Generalversammlung, Aktivmitgliederversa</w:t>
      </w:r>
      <w:r w:rsidR="00916976">
        <w:t>mmlungen und Vorstandssitzungen</w:t>
      </w:r>
    </w:p>
    <w:p w14:paraId="098C2CC5" w14:textId="25586408" w:rsidR="00672909" w:rsidRPr="00EC1BD2" w:rsidRDefault="00672909" w:rsidP="00672909">
      <w:pPr>
        <w:pStyle w:val="Aufzhlung"/>
      </w:pPr>
      <w:r w:rsidRPr="00EC1BD2">
        <w:t>Erstellt zuhanden der Generalversammlung ei</w:t>
      </w:r>
      <w:r w:rsidR="00916976">
        <w:t>nen schriftlichen Jahresbericht</w:t>
      </w:r>
    </w:p>
    <w:p w14:paraId="619E380A" w14:textId="33BC82C7" w:rsidR="00672909" w:rsidRPr="00EC1BD2" w:rsidRDefault="00672909" w:rsidP="00672909">
      <w:pPr>
        <w:pStyle w:val="Aufzhlung"/>
      </w:pPr>
      <w:r w:rsidRPr="00EC1BD2">
        <w:t>Koordiniert alle Belange zwischen Vorstand, Musikkommission, Dirigent und Vereinsmitgliedern sowohl ver</w:t>
      </w:r>
      <w:r w:rsidR="00916976">
        <w:t xml:space="preserve">einsintern wie auch nach </w:t>
      </w:r>
      <w:proofErr w:type="spellStart"/>
      <w:r w:rsidR="00916976">
        <w:t>aussen</w:t>
      </w:r>
      <w:proofErr w:type="spellEnd"/>
    </w:p>
    <w:p w14:paraId="0DD8B380" w14:textId="16646B8E" w:rsidR="00672909" w:rsidRPr="00EC1BD2" w:rsidRDefault="00672909" w:rsidP="00672909">
      <w:pPr>
        <w:pStyle w:val="Aufzhlung"/>
      </w:pPr>
      <w:r w:rsidRPr="00EC1BD2">
        <w:t>Überwacht die Organisation und Durchführung von Auf</w:t>
      </w:r>
      <w:r w:rsidR="00916976">
        <w:t>führungen und anderen Anlässen</w:t>
      </w:r>
    </w:p>
    <w:p w14:paraId="4D6ADD23" w14:textId="0FB3FBA6" w:rsidR="00672909" w:rsidRPr="00EC1BD2" w:rsidRDefault="00672909" w:rsidP="00672909">
      <w:pPr>
        <w:pStyle w:val="Aufzhlung"/>
      </w:pPr>
      <w:r w:rsidRPr="00EC1BD2">
        <w:t xml:space="preserve">Ist verantwortlich für die termingerechte Einladung inkl. Zustellung der Besprechungsunterlagen für </w:t>
      </w:r>
      <w:r w:rsidR="00916976">
        <w:t>die Sitzungen und Versammlungen</w:t>
      </w:r>
    </w:p>
    <w:p w14:paraId="17B264EE" w14:textId="0819839D" w:rsidR="00672909" w:rsidRPr="00EC1BD2" w:rsidRDefault="00672909" w:rsidP="00672909">
      <w:pPr>
        <w:pStyle w:val="Aufzhlung"/>
      </w:pPr>
      <w:r w:rsidRPr="00EC1BD2">
        <w:t>Informiert rechtzeitig den Vorstand, die Musikkommission und die Vereinsmitglieder über Verbandsmitteilun</w:t>
      </w:r>
      <w:r w:rsidR="00916976">
        <w:t>gen oder sonstige Informationen</w:t>
      </w:r>
    </w:p>
    <w:p w14:paraId="31D6B070" w14:textId="458D8CCE" w:rsidR="00672909" w:rsidRPr="00EC1BD2" w:rsidRDefault="00672909" w:rsidP="00672909">
      <w:pPr>
        <w:pStyle w:val="Aufzhlung"/>
      </w:pPr>
      <w:r w:rsidRPr="00EC1BD2">
        <w:t>Visiert sämtlic</w:t>
      </w:r>
      <w:r w:rsidR="00916976">
        <w:t>he Rechnungen vor der Bezahlung</w:t>
      </w:r>
    </w:p>
    <w:p w14:paraId="143B9873" w14:textId="0A30477E" w:rsidR="00672909" w:rsidRDefault="00672909" w:rsidP="00672909">
      <w:pPr>
        <w:pStyle w:val="Aufzhlung"/>
      </w:pPr>
      <w:r w:rsidRPr="00EC1BD2">
        <w:t>Leitet die erhaltene Korrespondenz an die betreffenden Vorstands-, Musikkommissions-</w:t>
      </w:r>
      <w:r>
        <w:t xml:space="preserve"> oder Aktivmitglieder zur Kenntn</w:t>
      </w:r>
      <w:r w:rsidR="00916976">
        <w:t>isnahme oder Erledigung weiter</w:t>
      </w:r>
    </w:p>
    <w:p w14:paraId="4D542C7F" w14:textId="793374DA" w:rsidR="00672909" w:rsidRDefault="00672909" w:rsidP="00672909">
      <w:pPr>
        <w:pStyle w:val="Aufzhlung"/>
      </w:pPr>
      <w:r>
        <w:t>Verantwortlich für Einhaltung der durch Unterverband/Kantonalmusikverband gesetzten Vereinstermine</w:t>
      </w:r>
    </w:p>
    <w:p w14:paraId="313BF13C" w14:textId="77777777" w:rsidR="00672909" w:rsidRPr="00123F4E" w:rsidRDefault="00672909" w:rsidP="00672909">
      <w:r w:rsidRPr="00123F4E">
        <w:t>Kompetenzen:</w:t>
      </w:r>
    </w:p>
    <w:p w14:paraId="63A25041" w14:textId="701D9728" w:rsidR="00672909" w:rsidRDefault="00672909" w:rsidP="00672909">
      <w:pPr>
        <w:pStyle w:val="Aufzhlung"/>
      </w:pPr>
      <w:r>
        <w:t>Entscheidet über das Aufgebot des Fähnrichs und der Ehren</w:t>
      </w:r>
      <w:r w:rsidR="00916976">
        <w:t>damen für Auftritte und Anlässe</w:t>
      </w:r>
    </w:p>
    <w:p w14:paraId="64EDB610" w14:textId="46E507CF" w:rsidR="00672909" w:rsidRDefault="00672909" w:rsidP="00672909">
      <w:pPr>
        <w:pStyle w:val="Aufzhlung"/>
      </w:pPr>
      <w:r>
        <w:t>Bestimmt für</w:t>
      </w:r>
      <w:r w:rsidR="00916976">
        <w:t xml:space="preserve"> Auftritte und Anlässe das Tenü</w:t>
      </w:r>
    </w:p>
    <w:p w14:paraId="0E6E6599" w14:textId="7612F36E" w:rsidR="00672909" w:rsidRDefault="00672909" w:rsidP="00672909">
      <w:pPr>
        <w:pStyle w:val="Aufzhlung"/>
      </w:pPr>
      <w:r>
        <w:t>Erteilt an di</w:t>
      </w:r>
      <w:r w:rsidR="00916976">
        <w:t>e Vorstandsmitglieder Aufträge</w:t>
      </w:r>
    </w:p>
    <w:p w14:paraId="3C3C53A2" w14:textId="5505CD97" w:rsidR="00672909" w:rsidRDefault="00672909" w:rsidP="00672909">
      <w:pPr>
        <w:pStyle w:val="Aufzhlung"/>
      </w:pPr>
      <w:r>
        <w:t xml:space="preserve">Bestimmt die Traktanden der Vorstandssitzungen und bereitet die </w:t>
      </w:r>
      <w:r w:rsidR="00916976">
        <w:t>Geschäfte vor</w:t>
      </w:r>
    </w:p>
    <w:p w14:paraId="71613867" w14:textId="77777777" w:rsidR="00672909" w:rsidRDefault="00672909" w:rsidP="00672909">
      <w:pPr>
        <w:rPr>
          <w:b/>
        </w:rPr>
      </w:pPr>
    </w:p>
    <w:p w14:paraId="39BDBD5B" w14:textId="77777777" w:rsidR="00672909" w:rsidRPr="00AE5EE6" w:rsidRDefault="00672909" w:rsidP="00672909">
      <w:pPr>
        <w:rPr>
          <w:b/>
        </w:rPr>
      </w:pPr>
      <w:r w:rsidRPr="00AE5EE6">
        <w:rPr>
          <w:b/>
        </w:rPr>
        <w:t>Vizepräsident</w:t>
      </w:r>
    </w:p>
    <w:p w14:paraId="3F16224D" w14:textId="77777777" w:rsidR="00672909" w:rsidRPr="0050767A" w:rsidRDefault="00672909" w:rsidP="00672909">
      <w:r w:rsidRPr="0050767A">
        <w:t>Aufgaben:</w:t>
      </w:r>
    </w:p>
    <w:p w14:paraId="4F2EC06F" w14:textId="3C38355B" w:rsidR="00672909" w:rsidRDefault="00672909" w:rsidP="00672909">
      <w:pPr>
        <w:pStyle w:val="Aufzhlung"/>
      </w:pPr>
      <w:r>
        <w:t>Unterstützt den Präsidenten in seiner Amtsführung und vertritt diesen für sämtlich</w:t>
      </w:r>
      <w:r w:rsidR="00916976">
        <w:t>e Belange im Verhinderungsfall</w:t>
      </w:r>
    </w:p>
    <w:p w14:paraId="4F9941B5" w14:textId="353F494E" w:rsidR="00672909" w:rsidRDefault="00672909" w:rsidP="00672909">
      <w:pPr>
        <w:pStyle w:val="Aufzhlung"/>
      </w:pPr>
      <w:r>
        <w:t xml:space="preserve">Führt das </w:t>
      </w:r>
      <w:proofErr w:type="spellStart"/>
      <w:r>
        <w:t>Absenzenheft</w:t>
      </w:r>
      <w:proofErr w:type="spellEnd"/>
      <w:r>
        <w:t xml:space="preserve"> und eine Kontrolle über den Besuch von Proben, Anlässen und Sitzungen des Vere</w:t>
      </w:r>
      <w:r w:rsidR="00916976">
        <w:t>ins oder Musikverbände</w:t>
      </w:r>
    </w:p>
    <w:p w14:paraId="457A9F5C" w14:textId="139F3F16" w:rsidR="00672909" w:rsidRDefault="00672909" w:rsidP="00672909">
      <w:pPr>
        <w:pStyle w:val="Aufzhlung"/>
      </w:pPr>
      <w:r>
        <w:t>Informiert  unverzüglich den Präsidenten, wenn ein Aktivmitglied an mehr als drei aufeinanderfolgenden Proben oder Anlässen u</w:t>
      </w:r>
      <w:r w:rsidR="00916976">
        <w:t>nentschuldigt ferngeblieben ist</w:t>
      </w:r>
    </w:p>
    <w:p w14:paraId="0C4067C3" w14:textId="4C0BB37A" w:rsidR="00672909" w:rsidRDefault="00672909" w:rsidP="00672909">
      <w:pPr>
        <w:pStyle w:val="Aufzhlung"/>
      </w:pPr>
      <w:r>
        <w:t>Ist für die Durchführung d</w:t>
      </w:r>
      <w:r w:rsidR="00916976">
        <w:t xml:space="preserve">er </w:t>
      </w:r>
      <w:proofErr w:type="spellStart"/>
      <w:r w:rsidR="00916976">
        <w:t>Geburtstagsständli</w:t>
      </w:r>
      <w:proofErr w:type="spellEnd"/>
      <w:r w:rsidR="00916976">
        <w:t xml:space="preserve"> zuständig</w:t>
      </w:r>
    </w:p>
    <w:p w14:paraId="1DD9676D" w14:textId="7CF256F7" w:rsidR="00672909" w:rsidRDefault="00672909" w:rsidP="00672909">
      <w:pPr>
        <w:pStyle w:val="Aufzhlung"/>
      </w:pPr>
      <w:r>
        <w:t>Organisiert alle allgemeinen Präsente, Ge</w:t>
      </w:r>
      <w:r w:rsidR="00916976">
        <w:t>schenke oder Gaben im Todesfall</w:t>
      </w:r>
    </w:p>
    <w:p w14:paraId="3861944B" w14:textId="14359ABC" w:rsidR="00672909" w:rsidRDefault="00672909" w:rsidP="00672909">
      <w:pPr>
        <w:pStyle w:val="Aufzhlung"/>
      </w:pPr>
      <w:r>
        <w:lastRenderedPageBreak/>
        <w:t>Übernimmt bei Bedar</w:t>
      </w:r>
      <w:r w:rsidR="00916976">
        <w:t>f die Organisation von Anlässen</w:t>
      </w:r>
    </w:p>
    <w:p w14:paraId="1282D6F8" w14:textId="5F58BC72" w:rsidR="00672909" w:rsidRDefault="00672909" w:rsidP="00672909">
      <w:pPr>
        <w:pStyle w:val="Aufzhlung"/>
      </w:pPr>
      <w:r>
        <w:t>Erstellt bei An</w:t>
      </w:r>
      <w:r w:rsidR="00916976">
        <w:t>lässen die Personaleinsatzliste</w:t>
      </w:r>
    </w:p>
    <w:p w14:paraId="407D93C7" w14:textId="77777777" w:rsidR="00672909" w:rsidRPr="0050767A" w:rsidRDefault="00672909" w:rsidP="00672909">
      <w:r w:rsidRPr="0050767A">
        <w:t>Kompetenzen:</w:t>
      </w:r>
    </w:p>
    <w:p w14:paraId="2C9B0F2A" w14:textId="0E93C87D" w:rsidR="00672909" w:rsidRDefault="00672909" w:rsidP="00672909">
      <w:pPr>
        <w:pStyle w:val="Aufzhlung"/>
      </w:pPr>
      <w:r>
        <w:t>Im Vertret</w:t>
      </w:r>
      <w:r w:rsidR="00916976">
        <w:t>ungsfall analog des Präsidenten</w:t>
      </w:r>
    </w:p>
    <w:p w14:paraId="53A177E0" w14:textId="77777777" w:rsidR="00672909" w:rsidRDefault="00672909" w:rsidP="00672909">
      <w:pPr>
        <w:spacing w:before="0" w:after="0"/>
        <w:jc w:val="left"/>
        <w:rPr>
          <w:b/>
        </w:rPr>
      </w:pPr>
    </w:p>
    <w:p w14:paraId="7480C05C" w14:textId="77777777" w:rsidR="00672909" w:rsidRPr="00AE5EE6" w:rsidRDefault="00672909" w:rsidP="00672909">
      <w:pPr>
        <w:rPr>
          <w:b/>
        </w:rPr>
      </w:pPr>
      <w:r w:rsidRPr="00AE5EE6">
        <w:rPr>
          <w:b/>
        </w:rPr>
        <w:t>Aktuar</w:t>
      </w:r>
    </w:p>
    <w:p w14:paraId="0A609085" w14:textId="77777777" w:rsidR="00672909" w:rsidRPr="0050767A" w:rsidRDefault="00672909" w:rsidP="00672909">
      <w:r w:rsidRPr="0050767A">
        <w:t>Aufgaben:</w:t>
      </w:r>
    </w:p>
    <w:p w14:paraId="359504FA" w14:textId="66588038" w:rsidR="00672909" w:rsidRPr="00AE5EE6" w:rsidRDefault="00672909" w:rsidP="00672909">
      <w:pPr>
        <w:pStyle w:val="Aufzhlung"/>
      </w:pPr>
      <w:r w:rsidRPr="00AE5EE6">
        <w:t>Führt die Protokolle der Generalversammlung, der Aktivmitgliederversammlungen, der Vorstandssit</w:t>
      </w:r>
      <w:r>
        <w:t>zungen, und gegebenenfalls von A</w:t>
      </w:r>
      <w:r w:rsidRPr="00AE5EE6">
        <w:t>d</w:t>
      </w:r>
      <w:r>
        <w:t>-</w:t>
      </w:r>
      <w:r w:rsidR="00916976">
        <w:t>hoc-Kommissionen</w:t>
      </w:r>
    </w:p>
    <w:p w14:paraId="30ECA950" w14:textId="4D8B4542" w:rsidR="00672909" w:rsidRPr="00AE5EE6" w:rsidRDefault="00672909" w:rsidP="00672909">
      <w:pPr>
        <w:pStyle w:val="Aufzhlung"/>
      </w:pPr>
      <w:r w:rsidRPr="00AE5EE6">
        <w:t xml:space="preserve">Erledigt sämtliche Vereinskorrespondenz nach innen und nach </w:t>
      </w:r>
      <w:proofErr w:type="spellStart"/>
      <w:r w:rsidRPr="00AE5EE6">
        <w:t>au</w:t>
      </w:r>
      <w:r w:rsidR="00916976">
        <w:t>ssen</w:t>
      </w:r>
      <w:proofErr w:type="spellEnd"/>
      <w:r w:rsidR="00916976">
        <w:t xml:space="preserve"> im Auftrag des Präsidenten</w:t>
      </w:r>
    </w:p>
    <w:p w14:paraId="02282846" w14:textId="77777777" w:rsidR="00672909" w:rsidRPr="00AE5EE6" w:rsidRDefault="00672909" w:rsidP="00672909">
      <w:pPr>
        <w:pStyle w:val="Aufzhlung"/>
      </w:pPr>
      <w:r w:rsidRPr="00AE5EE6">
        <w:t>Führt folgende Verzeichnisse:</w:t>
      </w:r>
    </w:p>
    <w:p w14:paraId="599DC079" w14:textId="77777777" w:rsidR="00672909" w:rsidRPr="00AE5EE6" w:rsidRDefault="00672909" w:rsidP="00916976">
      <w:pPr>
        <w:pStyle w:val="Aufzhlung"/>
        <w:numPr>
          <w:ilvl w:val="1"/>
          <w:numId w:val="47"/>
        </w:numPr>
      </w:pPr>
      <w:r w:rsidRPr="00AE5EE6">
        <w:t>Aktivmitglieder</w:t>
      </w:r>
    </w:p>
    <w:p w14:paraId="13EDC0E6" w14:textId="77777777" w:rsidR="00672909" w:rsidRPr="00AE5EE6" w:rsidRDefault="00672909" w:rsidP="00916976">
      <w:pPr>
        <w:pStyle w:val="Aufzhlung"/>
        <w:numPr>
          <w:ilvl w:val="1"/>
          <w:numId w:val="47"/>
        </w:numPr>
      </w:pPr>
      <w:r w:rsidRPr="00AE5EE6">
        <w:t>Ehrenmitglieder</w:t>
      </w:r>
    </w:p>
    <w:p w14:paraId="230DE0FE" w14:textId="77777777" w:rsidR="00672909" w:rsidRPr="00AE5EE6" w:rsidRDefault="00672909" w:rsidP="00916976">
      <w:pPr>
        <w:pStyle w:val="Aufzhlung"/>
        <w:numPr>
          <w:ilvl w:val="1"/>
          <w:numId w:val="47"/>
        </w:numPr>
      </w:pPr>
      <w:r w:rsidRPr="00AE5EE6">
        <w:t>Musikerpass</w:t>
      </w:r>
    </w:p>
    <w:p w14:paraId="667D34E8" w14:textId="77777777" w:rsidR="00672909" w:rsidRPr="00AE5EE6" w:rsidRDefault="00672909" w:rsidP="00916976">
      <w:pPr>
        <w:pStyle w:val="Aufzhlung"/>
        <w:numPr>
          <w:ilvl w:val="1"/>
          <w:numId w:val="47"/>
        </w:numPr>
      </w:pPr>
      <w:r w:rsidRPr="00AE5EE6">
        <w:t>Abgabe des UNISONO (Schweizerische Blasmusikzeitung)</w:t>
      </w:r>
    </w:p>
    <w:p w14:paraId="6C6390CE" w14:textId="77777777" w:rsidR="00672909" w:rsidRPr="00AE5EE6" w:rsidRDefault="00672909" w:rsidP="00672909">
      <w:pPr>
        <w:pStyle w:val="Aufzhlung"/>
      </w:pPr>
      <w:r w:rsidRPr="00AE5EE6">
        <w:t>Präsentabgabe</w:t>
      </w:r>
    </w:p>
    <w:p w14:paraId="42B71796" w14:textId="77777777" w:rsidR="00672909" w:rsidRPr="00AE5EE6" w:rsidRDefault="00672909" w:rsidP="00672909">
      <w:pPr>
        <w:pStyle w:val="Aufzhlung"/>
      </w:pPr>
      <w:r w:rsidRPr="00AE5EE6">
        <w:t xml:space="preserve">Archivierung der Vereinsakten </w:t>
      </w:r>
    </w:p>
    <w:p w14:paraId="0510ACF0" w14:textId="77777777" w:rsidR="00672909" w:rsidRPr="00AE5EE6" w:rsidRDefault="00672909" w:rsidP="00672909">
      <w:pPr>
        <w:pStyle w:val="Aufzhlung"/>
      </w:pPr>
      <w:r w:rsidRPr="00AE5EE6">
        <w:t>Aufgebote an die Mitglieder erstellen und versenden</w:t>
      </w:r>
    </w:p>
    <w:p w14:paraId="6BC725B0" w14:textId="77777777" w:rsidR="00672909" w:rsidRDefault="00672909" w:rsidP="00672909">
      <w:pPr>
        <w:rPr>
          <w:b/>
        </w:rPr>
      </w:pPr>
    </w:p>
    <w:p w14:paraId="51FDBB1C" w14:textId="77777777" w:rsidR="00672909" w:rsidRPr="00AE5EE6" w:rsidRDefault="00672909" w:rsidP="00672909">
      <w:pPr>
        <w:rPr>
          <w:b/>
        </w:rPr>
      </w:pPr>
      <w:r w:rsidRPr="00AE5EE6">
        <w:rPr>
          <w:b/>
        </w:rPr>
        <w:t>Finanzchef</w:t>
      </w:r>
    </w:p>
    <w:p w14:paraId="0E0009DA" w14:textId="77777777" w:rsidR="00672909" w:rsidRPr="0050767A" w:rsidRDefault="00672909" w:rsidP="00672909">
      <w:r w:rsidRPr="0050767A">
        <w:t>Aufgaben:</w:t>
      </w:r>
    </w:p>
    <w:p w14:paraId="32869A28" w14:textId="72ECE1FF" w:rsidR="00672909" w:rsidRDefault="00672909" w:rsidP="00672909">
      <w:pPr>
        <w:pStyle w:val="Aufzhlung"/>
      </w:pPr>
      <w:r>
        <w:t>Führt eine doppelte Vereinsbuchhaltung (wenn möglich mittels eines PC-Buchhaltungsprogrammes)</w:t>
      </w:r>
    </w:p>
    <w:p w14:paraId="70D4BF94" w14:textId="0FCC2022" w:rsidR="00672909" w:rsidRDefault="00672909" w:rsidP="00672909">
      <w:pPr>
        <w:pStyle w:val="Aufzhlung"/>
      </w:pPr>
      <w:r>
        <w:t xml:space="preserve">Ist zuständig für das Inkasso aller Beiträge oder </w:t>
      </w:r>
      <w:r w:rsidR="00916976">
        <w:t>sonstigen Einnahmen des Vereins</w:t>
      </w:r>
    </w:p>
    <w:p w14:paraId="2CC682CF" w14:textId="12E37093" w:rsidR="00672909" w:rsidRPr="00EC1BD2" w:rsidRDefault="00672909" w:rsidP="00672909">
      <w:pPr>
        <w:pStyle w:val="Aufzhlung"/>
      </w:pPr>
      <w:r w:rsidRPr="00EC1BD2">
        <w:t xml:space="preserve">Erledigt sämtliche Zahlungen (Rechnungen müssen vom Präsidenten bzw. vom Zuständigen visiert sein) termingerecht unter Berücksichtigung </w:t>
      </w:r>
      <w:r w:rsidR="00916976">
        <w:t>allfälliger Zahlungskonditionen</w:t>
      </w:r>
    </w:p>
    <w:p w14:paraId="5695045B" w14:textId="21396D7A" w:rsidR="00672909" w:rsidRPr="00EC1BD2" w:rsidRDefault="00672909" w:rsidP="00672909">
      <w:pPr>
        <w:pStyle w:val="Aufzhlung"/>
      </w:pPr>
      <w:r w:rsidRPr="00EC1BD2">
        <w:t>Erstellt am Schluss des Vereinsjahres die Jahresrechnung (Bilanz, Er</w:t>
      </w:r>
      <w:r w:rsidR="00916976">
        <w:t xml:space="preserve">folgsrechnung und Inventar), </w:t>
      </w:r>
      <w:r w:rsidRPr="00EC1BD2">
        <w:t>legt diese rechtzeitig den Rec</w:t>
      </w:r>
      <w:r w:rsidR="00916976">
        <w:t xml:space="preserve">hnungsrevisoren zur Prüfung vor und </w:t>
      </w:r>
      <w:r w:rsidRPr="00EC1BD2">
        <w:t xml:space="preserve">präsentiert </w:t>
      </w:r>
      <w:r w:rsidR="00916976">
        <w:t>sie</w:t>
      </w:r>
      <w:r w:rsidRPr="00EC1BD2">
        <w:t xml:space="preserve"> </w:t>
      </w:r>
      <w:r w:rsidR="00916976">
        <w:t xml:space="preserve">an </w:t>
      </w:r>
      <w:r w:rsidRPr="00EC1BD2">
        <w:t>der General</w:t>
      </w:r>
      <w:r w:rsidR="00916976">
        <w:t>versammlung</w:t>
      </w:r>
    </w:p>
    <w:p w14:paraId="2DD50A00" w14:textId="5E8E78A6" w:rsidR="00672909" w:rsidRDefault="00672909" w:rsidP="00672909">
      <w:pPr>
        <w:pStyle w:val="Aufzhlung"/>
      </w:pPr>
      <w:r w:rsidRPr="00EC1BD2">
        <w:t>Erstellt in Zusammenarbeit mit Vorstand und Musikkommission das Budget für das neue</w:t>
      </w:r>
      <w:r>
        <w:t xml:space="preserve"> Vereinsjahr und präsentiert d</w:t>
      </w:r>
      <w:r w:rsidR="00916976">
        <w:t>ieses an der Generalversammlung</w:t>
      </w:r>
    </w:p>
    <w:p w14:paraId="60ED6DE7" w14:textId="08412B50" w:rsidR="00672909" w:rsidRDefault="00672909" w:rsidP="00672909">
      <w:pPr>
        <w:pStyle w:val="Aufzhlung"/>
      </w:pPr>
      <w:r>
        <w:t>Füllt die Steuererklärung aus, achtet auf Steuerrückvergütungen und erstellt die Rückerstattungsa</w:t>
      </w:r>
      <w:r w:rsidR="00916976">
        <w:t>nträge</w:t>
      </w:r>
    </w:p>
    <w:p w14:paraId="0F9E10D6" w14:textId="77777777" w:rsidR="00672909" w:rsidRPr="0050767A" w:rsidRDefault="00672909" w:rsidP="00672909">
      <w:r w:rsidRPr="0050767A">
        <w:t>Kompetenzen:</w:t>
      </w:r>
    </w:p>
    <w:p w14:paraId="3DF89405" w14:textId="498519EB" w:rsidR="00672909" w:rsidRDefault="00672909" w:rsidP="00672909">
      <w:pPr>
        <w:pStyle w:val="Aufzhlung"/>
      </w:pPr>
      <w:r>
        <w:t xml:space="preserve">Zeichnet für </w:t>
      </w:r>
      <w:proofErr w:type="spellStart"/>
      <w:r>
        <w:t>grössere</w:t>
      </w:r>
      <w:proofErr w:type="spellEnd"/>
      <w:r>
        <w:t xml:space="preserve"> Beträge kollektiv mit dem Präsi</w:t>
      </w:r>
      <w:r w:rsidR="00916976">
        <w:t>denten oder dem Vizepräsidenten</w:t>
      </w:r>
    </w:p>
    <w:p w14:paraId="40E8F766" w14:textId="77777777" w:rsidR="00360F5E" w:rsidRDefault="00360F5E" w:rsidP="00672909">
      <w:pPr>
        <w:rPr>
          <w:b/>
        </w:rPr>
      </w:pPr>
    </w:p>
    <w:p w14:paraId="28FEE274" w14:textId="77777777" w:rsidR="00672909" w:rsidRPr="00AE5EE6" w:rsidRDefault="00672909" w:rsidP="00672909">
      <w:pPr>
        <w:rPr>
          <w:b/>
        </w:rPr>
      </w:pPr>
      <w:r w:rsidRPr="00AE5EE6">
        <w:rPr>
          <w:b/>
        </w:rPr>
        <w:lastRenderedPageBreak/>
        <w:t>Materialverwalter</w:t>
      </w:r>
    </w:p>
    <w:p w14:paraId="55423383" w14:textId="77777777" w:rsidR="00672909" w:rsidRPr="0050767A" w:rsidRDefault="00672909" w:rsidP="00672909">
      <w:r w:rsidRPr="0050767A">
        <w:t>Aufgaben:</w:t>
      </w:r>
    </w:p>
    <w:p w14:paraId="67BF0B58" w14:textId="416E5E25" w:rsidR="00672909" w:rsidRDefault="00672909" w:rsidP="00672909">
      <w:pPr>
        <w:pStyle w:val="Aufzhlung"/>
      </w:pPr>
      <w:r>
        <w:t xml:space="preserve">Führt über die Vereinsinstrumente eine Inventarliste (z.B. Abgabe an, Instrument, Instrumenten-Nr.) und kontrolliert bei Rückgabe die </w:t>
      </w:r>
      <w:r w:rsidR="00916976">
        <w:t>Vollständigkeit und den Zustand</w:t>
      </w:r>
    </w:p>
    <w:p w14:paraId="2723183F" w14:textId="26FD8FE9" w:rsidR="00672909" w:rsidRDefault="00672909" w:rsidP="00672909">
      <w:pPr>
        <w:pStyle w:val="Aufzhlung"/>
      </w:pPr>
      <w:r>
        <w:t>Führt über das weitere Zubehörmaterial (Beleuchtungsmaterial</w:t>
      </w:r>
      <w:r w:rsidR="00916976">
        <w:t>, Notenständer usw.) eine Liste</w:t>
      </w:r>
    </w:p>
    <w:p w14:paraId="0865E43C" w14:textId="105722F5" w:rsidR="00672909" w:rsidRDefault="00672909" w:rsidP="00672909">
      <w:pPr>
        <w:pStyle w:val="Aufzhlung"/>
      </w:pPr>
      <w:r>
        <w:t xml:space="preserve">Führt über die abgegebenen Uniformen ein Verzeichnis und kontrolliert die </w:t>
      </w:r>
      <w:r w:rsidR="00916976">
        <w:t>Vollständigkeit und den Zustand</w:t>
      </w:r>
    </w:p>
    <w:p w14:paraId="47F17FE1" w14:textId="5BBF2CE9" w:rsidR="00672909" w:rsidRDefault="00672909" w:rsidP="00672909">
      <w:pPr>
        <w:pStyle w:val="Aufzhlung"/>
      </w:pPr>
      <w:r>
        <w:t>Legt an der Generalversammlung d</w:t>
      </w:r>
      <w:r w:rsidR="00916976">
        <w:t>ie aktuellen Inventarlisten vor</w:t>
      </w:r>
    </w:p>
    <w:p w14:paraId="16C3A96A" w14:textId="147497B8" w:rsidR="00672909" w:rsidRDefault="00672909" w:rsidP="00672909">
      <w:pPr>
        <w:pStyle w:val="Aufzhlung"/>
      </w:pPr>
      <w:r>
        <w:t xml:space="preserve">Ist für die Reparaturen der Instrumente und Uniformen zuständig und </w:t>
      </w:r>
      <w:r w:rsidR="00916976">
        <w:t>visiert die Reparaturrechnungen</w:t>
      </w:r>
    </w:p>
    <w:p w14:paraId="6B4716B4" w14:textId="77777777" w:rsidR="00672909" w:rsidRPr="0050767A" w:rsidRDefault="00672909" w:rsidP="00672909">
      <w:r w:rsidRPr="0050767A">
        <w:t>Kompetenzen:</w:t>
      </w:r>
    </w:p>
    <w:p w14:paraId="213EF75F" w14:textId="422C358B" w:rsidR="00672909" w:rsidRDefault="00672909" w:rsidP="00672909">
      <w:pPr>
        <w:pStyle w:val="Aufzhlung"/>
      </w:pPr>
      <w:r>
        <w:t>Darf zu Kontrollzwecken Stichproben über den Zustand der abgegebenen Instrumente und U</w:t>
      </w:r>
      <w:r w:rsidR="00916976">
        <w:t>niformen durchführen</w:t>
      </w:r>
    </w:p>
    <w:p w14:paraId="07A4B448" w14:textId="77777777" w:rsidR="00672909" w:rsidRDefault="00672909" w:rsidP="00672909">
      <w:pPr>
        <w:rPr>
          <w:b/>
        </w:rPr>
      </w:pPr>
    </w:p>
    <w:p w14:paraId="54A4ED8B" w14:textId="77777777" w:rsidR="00672909" w:rsidRPr="00AE5EE6" w:rsidRDefault="00672909" w:rsidP="00672909">
      <w:pPr>
        <w:rPr>
          <w:b/>
        </w:rPr>
      </w:pPr>
      <w:r w:rsidRPr="00AE5EE6">
        <w:rPr>
          <w:b/>
        </w:rPr>
        <w:t>Verantwortlicher für Marketing</w:t>
      </w:r>
    </w:p>
    <w:p w14:paraId="5639E0F6" w14:textId="77777777" w:rsidR="00672909" w:rsidRPr="0050767A" w:rsidRDefault="00672909" w:rsidP="00672909">
      <w:r w:rsidRPr="0050767A">
        <w:t>Aufgaben:</w:t>
      </w:r>
    </w:p>
    <w:p w14:paraId="057813B0" w14:textId="77777777" w:rsidR="00672909" w:rsidRDefault="00672909" w:rsidP="00672909">
      <w:pPr>
        <w:pStyle w:val="Aufzhlung"/>
      </w:pPr>
      <w:r>
        <w:t xml:space="preserve">Erstellt eine mittelfristige Planung der </w:t>
      </w:r>
      <w:proofErr w:type="spellStart"/>
      <w:r>
        <w:t>Werbemassnahmen</w:t>
      </w:r>
      <w:proofErr w:type="spellEnd"/>
      <w:r>
        <w:t xml:space="preserve"> für Anlässe</w:t>
      </w:r>
    </w:p>
    <w:p w14:paraId="6A980400" w14:textId="77777777" w:rsidR="00672909" w:rsidRDefault="00672909" w:rsidP="00672909">
      <w:pPr>
        <w:pStyle w:val="Aufzhlung"/>
      </w:pPr>
      <w:r>
        <w:t>Erstellt Werbekonzepte für die Anlässe</w:t>
      </w:r>
    </w:p>
    <w:p w14:paraId="64DE75A0" w14:textId="77777777" w:rsidR="00672909" w:rsidRDefault="00672909" w:rsidP="00672909">
      <w:pPr>
        <w:pStyle w:val="Aufzhlung"/>
      </w:pPr>
      <w:r>
        <w:t xml:space="preserve">Überwacht die Termine der </w:t>
      </w:r>
      <w:proofErr w:type="spellStart"/>
      <w:r>
        <w:t>Werbemassnahmen</w:t>
      </w:r>
      <w:proofErr w:type="spellEnd"/>
      <w:r>
        <w:t xml:space="preserve"> für Anlässe</w:t>
      </w:r>
    </w:p>
    <w:p w14:paraId="45535E1B" w14:textId="77777777" w:rsidR="00672909" w:rsidRDefault="00672909" w:rsidP="00672909">
      <w:pPr>
        <w:pStyle w:val="Aufzhlung"/>
      </w:pPr>
      <w:r>
        <w:t>Erstellt die Programme für Anlässe</w:t>
      </w:r>
    </w:p>
    <w:p w14:paraId="2A4E09A0" w14:textId="77777777" w:rsidR="00672909" w:rsidRDefault="00672909" w:rsidP="00672909">
      <w:pPr>
        <w:pStyle w:val="Aufzhlung"/>
      </w:pPr>
      <w:r>
        <w:t>Sucht Sponsoren zur Deckung der Produktionskosten von Programmen</w:t>
      </w:r>
    </w:p>
    <w:p w14:paraId="0ED41479" w14:textId="77777777" w:rsidR="00672909" w:rsidRDefault="00672909" w:rsidP="00672909">
      <w:pPr>
        <w:pStyle w:val="Aufzhlung"/>
      </w:pPr>
      <w:r>
        <w:t>Pflegt den Kontakt mit den Medien (Presse, allfällig Lokalradio, evtl. Lokalfernsehen)</w:t>
      </w:r>
    </w:p>
    <w:p w14:paraId="79221529" w14:textId="77777777" w:rsidR="00672909" w:rsidRDefault="00672909" w:rsidP="00672909">
      <w:pPr>
        <w:pStyle w:val="Aufzhlung"/>
      </w:pPr>
      <w:r>
        <w:t xml:space="preserve">Arbeitet </w:t>
      </w:r>
      <w:proofErr w:type="spellStart"/>
      <w:r>
        <w:t>Werbemassnahmen</w:t>
      </w:r>
      <w:proofErr w:type="spellEnd"/>
      <w:r>
        <w:t xml:space="preserve"> aus zwecks Gewinnung von neuen Mitgliedern (Aktiv- und/oder Passivmitgliedern)</w:t>
      </w:r>
    </w:p>
    <w:p w14:paraId="7883A240" w14:textId="333B4D94" w:rsidR="00672909" w:rsidRPr="00360F5E" w:rsidRDefault="00672909" w:rsidP="00360F5E">
      <w:pPr>
        <w:pStyle w:val="Aufzhlung"/>
      </w:pPr>
      <w:r>
        <w:t>Erstellt ein Werbebudg</w:t>
      </w:r>
      <w:bookmarkStart w:id="10" w:name="_GoBack"/>
      <w:bookmarkEnd w:id="10"/>
      <w:r>
        <w:t>et</w:t>
      </w:r>
    </w:p>
    <w:sectPr w:rsidR="00672909" w:rsidRPr="00360F5E" w:rsidSect="002B6AB1">
      <w:headerReference w:type="default" r:id="rId9"/>
      <w:footerReference w:type="default" r:id="rId10"/>
      <w:pgSz w:w="11900" w:h="16840" w:code="9"/>
      <w:pgMar w:top="2126" w:right="1134" w:bottom="1418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43EAA" w14:textId="77777777" w:rsidR="00893334" w:rsidRDefault="00893334" w:rsidP="0076777A">
      <w:r>
        <w:separator/>
      </w:r>
    </w:p>
  </w:endnote>
  <w:endnote w:type="continuationSeparator" w:id="0">
    <w:p w14:paraId="2CB0D475" w14:textId="77777777" w:rsidR="00893334" w:rsidRDefault="00893334" w:rsidP="0076777A">
      <w:r>
        <w:continuationSeparator/>
      </w:r>
    </w:p>
  </w:endnote>
  <w:endnote w:type="continuationNotice" w:id="1">
    <w:p w14:paraId="45860119" w14:textId="77777777" w:rsidR="00893334" w:rsidRDefault="0089333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916976" w:rsidRPr="00916976">
      <w:rPr>
        <w:rFonts w:ascii="Verdana" w:hAnsi="Verdana"/>
        <w:noProof/>
        <w:color w:val="1D71B8"/>
        <w:sz w:val="18"/>
        <w:szCs w:val="18"/>
        <w:lang w:val="de-DE" w:eastAsia="de-CH"/>
      </w:rPr>
      <w:t>3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6466A" w14:textId="77777777" w:rsidR="00893334" w:rsidRDefault="00893334" w:rsidP="0076777A">
      <w:r>
        <w:separator/>
      </w:r>
    </w:p>
  </w:footnote>
  <w:footnote w:type="continuationSeparator" w:id="0">
    <w:p w14:paraId="425EAB21" w14:textId="77777777" w:rsidR="00893334" w:rsidRDefault="00893334" w:rsidP="0076777A">
      <w:r>
        <w:continuationSeparator/>
      </w:r>
    </w:p>
  </w:footnote>
  <w:footnote w:type="continuationNotice" w:id="1">
    <w:p w14:paraId="28674F10" w14:textId="77777777" w:rsidR="00893334" w:rsidRDefault="0089333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78109881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Anhang </w:t>
    </w:r>
    <w:r w:rsidR="00B256B7">
      <w:rPr>
        <w:rFonts w:ascii="Verdana" w:hAnsi="Verdana"/>
        <w:color w:val="1D71B8"/>
        <w:sz w:val="18"/>
        <w:szCs w:val="18"/>
        <w:lang w:eastAsia="de-CH"/>
      </w:rPr>
      <w:t>I</w: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II: </w:t>
    </w:r>
    <w:r w:rsidR="00D26460" w:rsidRPr="00860F5C">
      <w:rPr>
        <w:rFonts w:ascii="Verdana" w:hAnsi="Verdana"/>
        <w:color w:val="1D71B8"/>
        <w:sz w:val="18"/>
        <w:szCs w:val="18"/>
        <w:lang w:eastAsia="de-CH"/>
      </w:rPr>
      <w:t>Beispiel</w:t>
    </w:r>
    <w:r w:rsidR="00672909">
      <w:rPr>
        <w:rFonts w:ascii="Verdana" w:hAnsi="Verdana"/>
        <w:color w:val="1D71B8"/>
        <w:sz w:val="18"/>
        <w:szCs w:val="18"/>
        <w:lang w:eastAsia="de-CH"/>
      </w:rPr>
      <w:t xml:space="preserve"> eines Pflichtenhefts für</w:t>
    </w:r>
    <w:r w:rsidR="00360F5E">
      <w:rPr>
        <w:rFonts w:ascii="Verdana" w:hAnsi="Verdana"/>
        <w:color w:val="1D71B8"/>
        <w:sz w:val="18"/>
        <w:szCs w:val="18"/>
        <w:lang w:eastAsia="de-CH"/>
      </w:rPr>
      <w:br/>
      <w:t xml:space="preserve">       </w:t>
    </w:r>
    <w:r w:rsidR="00672909">
      <w:rPr>
        <w:rFonts w:ascii="Verdana" w:hAnsi="Verdana"/>
        <w:color w:val="1D71B8"/>
        <w:sz w:val="18"/>
        <w:szCs w:val="18"/>
        <w:lang w:eastAsia="de-CH"/>
      </w:rPr>
      <w:t>Vorstandsmitglieder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3822"/>
    <w:multiLevelType w:val="hybridMultilevel"/>
    <w:tmpl w:val="7C288224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74C65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7"/>
  </w:num>
  <w:num w:numId="3">
    <w:abstractNumId w:val="19"/>
  </w:num>
  <w:num w:numId="4">
    <w:abstractNumId w:val="25"/>
  </w:num>
  <w:num w:numId="5">
    <w:abstractNumId w:val="3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6"/>
  </w:num>
  <w:num w:numId="9">
    <w:abstractNumId w:val="5"/>
  </w:num>
  <w:num w:numId="10">
    <w:abstractNumId w:val="0"/>
  </w:num>
  <w:num w:numId="11">
    <w:abstractNumId w:val="15"/>
  </w:num>
  <w:num w:numId="12">
    <w:abstractNumId w:val="14"/>
  </w:num>
  <w:num w:numId="13">
    <w:abstractNumId w:val="4"/>
  </w:num>
  <w:num w:numId="14">
    <w:abstractNumId w:val="12"/>
  </w:num>
  <w:num w:numId="15">
    <w:abstractNumId w:val="29"/>
  </w:num>
  <w:num w:numId="16">
    <w:abstractNumId w:val="9"/>
  </w:num>
  <w:num w:numId="17">
    <w:abstractNumId w:val="35"/>
  </w:num>
  <w:num w:numId="18">
    <w:abstractNumId w:val="23"/>
  </w:num>
  <w:num w:numId="19">
    <w:abstractNumId w:val="17"/>
  </w:num>
  <w:num w:numId="20">
    <w:abstractNumId w:val="2"/>
  </w:num>
  <w:num w:numId="21">
    <w:abstractNumId w:val="38"/>
  </w:num>
  <w:num w:numId="22">
    <w:abstractNumId w:val="1"/>
  </w:num>
  <w:num w:numId="23">
    <w:abstractNumId w:val="11"/>
  </w:num>
  <w:num w:numId="24">
    <w:abstractNumId w:val="31"/>
  </w:num>
  <w:num w:numId="25">
    <w:abstractNumId w:val="22"/>
  </w:num>
  <w:num w:numId="26">
    <w:abstractNumId w:val="33"/>
  </w:num>
  <w:num w:numId="27">
    <w:abstractNumId w:val="40"/>
  </w:num>
  <w:num w:numId="28">
    <w:abstractNumId w:val="16"/>
  </w:num>
  <w:num w:numId="29">
    <w:abstractNumId w:val="26"/>
  </w:num>
  <w:num w:numId="30">
    <w:abstractNumId w:val="34"/>
  </w:num>
  <w:num w:numId="31">
    <w:abstractNumId w:val="13"/>
  </w:num>
  <w:num w:numId="32">
    <w:abstractNumId w:val="20"/>
  </w:num>
  <w:num w:numId="33">
    <w:abstractNumId w:val="28"/>
  </w:num>
  <w:num w:numId="34">
    <w:abstractNumId w:val="24"/>
  </w:num>
  <w:num w:numId="35">
    <w:abstractNumId w:val="7"/>
  </w:num>
  <w:num w:numId="36">
    <w:abstractNumId w:val="37"/>
  </w:num>
  <w:num w:numId="37">
    <w:abstractNumId w:val="37"/>
  </w:num>
  <w:num w:numId="38">
    <w:abstractNumId w:val="37"/>
  </w:num>
  <w:num w:numId="39">
    <w:abstractNumId w:val="27"/>
  </w:num>
  <w:num w:numId="40">
    <w:abstractNumId w:val="18"/>
  </w:num>
  <w:num w:numId="41">
    <w:abstractNumId w:val="21"/>
  </w:num>
  <w:num w:numId="42">
    <w:abstractNumId w:val="3"/>
  </w:num>
  <w:num w:numId="43">
    <w:abstractNumId w:val="30"/>
  </w:num>
  <w:num w:numId="44">
    <w:abstractNumId w:val="32"/>
  </w:num>
  <w:num w:numId="45">
    <w:abstractNumId w:val="10"/>
  </w:num>
  <w:num w:numId="46">
    <w:abstractNumId w:val="37"/>
  </w:num>
  <w:num w:numId="4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44A4F"/>
    <w:rsid w:val="00350C9F"/>
    <w:rsid w:val="00351119"/>
    <w:rsid w:val="00360F5E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0582E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FB6"/>
    <w:rsid w:val="004C6B51"/>
    <w:rsid w:val="004C6CFC"/>
    <w:rsid w:val="004C744D"/>
    <w:rsid w:val="004D255A"/>
    <w:rsid w:val="004D2C86"/>
    <w:rsid w:val="004E2B77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841E9"/>
    <w:rsid w:val="005A6E8A"/>
    <w:rsid w:val="005B071A"/>
    <w:rsid w:val="005C0F90"/>
    <w:rsid w:val="005D4884"/>
    <w:rsid w:val="005D64BF"/>
    <w:rsid w:val="005E489C"/>
    <w:rsid w:val="005F0A2A"/>
    <w:rsid w:val="00631C0E"/>
    <w:rsid w:val="00635A43"/>
    <w:rsid w:val="00637CE4"/>
    <w:rsid w:val="00645B27"/>
    <w:rsid w:val="00653101"/>
    <w:rsid w:val="006670F4"/>
    <w:rsid w:val="00672909"/>
    <w:rsid w:val="006750ED"/>
    <w:rsid w:val="006836C3"/>
    <w:rsid w:val="00694266"/>
    <w:rsid w:val="00697490"/>
    <w:rsid w:val="006B4CF1"/>
    <w:rsid w:val="006C3220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B09B6"/>
    <w:rsid w:val="007B7231"/>
    <w:rsid w:val="007C4316"/>
    <w:rsid w:val="007D5F4A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93334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2502"/>
    <w:rsid w:val="008E611A"/>
    <w:rsid w:val="008F2184"/>
    <w:rsid w:val="009078B1"/>
    <w:rsid w:val="0091363A"/>
    <w:rsid w:val="00916383"/>
    <w:rsid w:val="00916976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793E"/>
    <w:rsid w:val="00B212D4"/>
    <w:rsid w:val="00B256B7"/>
    <w:rsid w:val="00B36D0C"/>
    <w:rsid w:val="00B410DA"/>
    <w:rsid w:val="00B417A1"/>
    <w:rsid w:val="00B56AD8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21907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8156B"/>
    <w:rsid w:val="00C93CE6"/>
    <w:rsid w:val="00CA05F9"/>
    <w:rsid w:val="00CA5948"/>
    <w:rsid w:val="00CB4B7A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209DE"/>
    <w:rsid w:val="00E348D6"/>
    <w:rsid w:val="00E421C0"/>
    <w:rsid w:val="00E554DA"/>
    <w:rsid w:val="00E60173"/>
    <w:rsid w:val="00E63CFD"/>
    <w:rsid w:val="00E777BD"/>
    <w:rsid w:val="00E8728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50AB"/>
    <w:rsid w:val="00F57318"/>
    <w:rsid w:val="00F60BEB"/>
    <w:rsid w:val="00F643D1"/>
    <w:rsid w:val="00F70A81"/>
    <w:rsid w:val="00F72BC0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1F1F-F428-41F0-A0FF-512FC857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3</Pages>
  <Words>651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Heer, Samuel</cp:lastModifiedBy>
  <cp:revision>4</cp:revision>
  <cp:lastPrinted>2017-09-01T10:00:00Z</cp:lastPrinted>
  <dcterms:created xsi:type="dcterms:W3CDTF">2017-09-01T10:13:00Z</dcterms:created>
  <dcterms:modified xsi:type="dcterms:W3CDTF">2017-09-06T09:50:00Z</dcterms:modified>
</cp:coreProperties>
</file>