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3E91" w14:textId="3FD06E2A" w:rsidR="00E87B24" w:rsidRPr="00E87B24" w:rsidRDefault="00860F5C" w:rsidP="00E87B24">
      <w:pPr>
        <w:pStyle w:val="Formatvorlage5Anhang"/>
        <w:numPr>
          <w:ilvl w:val="0"/>
          <w:numId w:val="0"/>
        </w:numPr>
        <w:jc w:val="left"/>
        <w:rPr>
          <w:spacing w:val="-6"/>
        </w:rPr>
      </w:pPr>
      <w:bookmarkStart w:id="0" w:name="_Toc477258118"/>
      <w:bookmarkStart w:id="1" w:name="_Toc484362095"/>
      <w:r w:rsidRPr="00E87B24">
        <w:rPr>
          <w:noProof/>
          <w:spacing w:val="-6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E87B24">
        <w:rPr>
          <w:spacing w:val="-6"/>
        </w:rPr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49248B" w:rsidRPr="00E87B24">
        <w:rPr>
          <w:spacing w:val="-6"/>
        </w:rPr>
        <w:t>V</w:t>
      </w:r>
      <w:r w:rsidR="00E87B24" w:rsidRPr="00E87B24">
        <w:rPr>
          <w:spacing w:val="-6"/>
        </w:rPr>
        <w:t>I</w:t>
      </w:r>
      <w:r w:rsidR="00B56E9A" w:rsidRPr="00E87B24">
        <w:rPr>
          <w:spacing w:val="-6"/>
        </w:rPr>
        <w:t>I</w:t>
      </w:r>
      <w:r w:rsidR="00672909" w:rsidRPr="00E87B24">
        <w:rPr>
          <w:spacing w:val="-6"/>
        </w:rPr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E87B24">
        <w:rPr>
          <w:spacing w:val="-6"/>
        </w:rPr>
        <w:t xml:space="preserve"> </w:t>
      </w:r>
      <w:bookmarkStart w:id="13" w:name="_Ref484357644"/>
      <w:bookmarkStart w:id="14" w:name="_Ref484357708"/>
      <w:bookmarkStart w:id="15" w:name="_Toc484362102"/>
      <w:bookmarkEnd w:id="10"/>
      <w:bookmarkEnd w:id="11"/>
      <w:bookmarkEnd w:id="12"/>
      <w:r w:rsidR="00E87B24" w:rsidRPr="00E87B24">
        <w:rPr>
          <w:spacing w:val="-6"/>
        </w:rPr>
        <w:t>Beispiel eines Beurteilungsblatts für ein Probedirigat</w:t>
      </w:r>
      <w:bookmarkEnd w:id="13"/>
      <w:bookmarkEnd w:id="14"/>
      <w:bookmarkEnd w:id="15"/>
    </w:p>
    <w:p w14:paraId="3ED0F38D" w14:textId="77777777" w:rsidR="00E87B24" w:rsidRPr="00E209DE" w:rsidRDefault="00E87B24" w:rsidP="00E87B24">
      <w:pPr>
        <w:spacing w:after="360"/>
        <w:rPr>
          <w:sz w:val="20"/>
          <w:szCs w:val="20"/>
        </w:rPr>
      </w:pPr>
      <w:r w:rsidRPr="00E209DE">
        <w:rPr>
          <w:sz w:val="20"/>
          <w:szCs w:val="20"/>
        </w:rPr>
        <w:t>Name des Dirigenten/der Dirigentin:</w:t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  <w:t>_____________________________________</w:t>
      </w:r>
    </w:p>
    <w:p w14:paraId="711C4EDF" w14:textId="77777777" w:rsidR="00E87B24" w:rsidRPr="00E209DE" w:rsidRDefault="00E87B24" w:rsidP="00E87B24">
      <w:pPr>
        <w:spacing w:after="360"/>
        <w:rPr>
          <w:sz w:val="20"/>
          <w:szCs w:val="20"/>
        </w:rPr>
      </w:pPr>
      <w:r w:rsidRPr="00E209DE">
        <w:rPr>
          <w:sz w:val="20"/>
          <w:szCs w:val="20"/>
        </w:rPr>
        <w:t>Name des Mitglieds:</w:t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tab/>
        <w:t>_____________________________________</w:t>
      </w:r>
    </w:p>
    <w:p w14:paraId="660ABB5E" w14:textId="77777777" w:rsidR="00E87B24" w:rsidRPr="00E209DE" w:rsidRDefault="00E87B24" w:rsidP="00E87B24">
      <w:pPr>
        <w:tabs>
          <w:tab w:val="left" w:pos="4536"/>
        </w:tabs>
        <w:jc w:val="left"/>
        <w:rPr>
          <w:b/>
          <w:sz w:val="20"/>
          <w:szCs w:val="20"/>
        </w:rPr>
      </w:pPr>
      <w:r w:rsidRPr="00E209DE">
        <w:rPr>
          <w:b/>
          <w:sz w:val="20"/>
          <w:szCs w:val="20"/>
        </w:rPr>
        <w:t>Zur Musik</w:t>
      </w:r>
      <w:r w:rsidRPr="00E209DE">
        <w:rPr>
          <w:b/>
          <w:sz w:val="20"/>
          <w:szCs w:val="20"/>
        </w:rPr>
        <w:tab/>
        <w:t>Zur Person</w:t>
      </w:r>
    </w:p>
    <w:p w14:paraId="44C2F6D1" w14:textId="77777777" w:rsidR="00E87B24" w:rsidRPr="00E209DE" w:rsidRDefault="00E87B24" w:rsidP="00E87B24">
      <w:pPr>
        <w:tabs>
          <w:tab w:val="left" w:pos="4536"/>
        </w:tabs>
        <w:jc w:val="left"/>
        <w:rPr>
          <w:sz w:val="20"/>
          <w:szCs w:val="20"/>
        </w:rPr>
      </w:pPr>
      <w:r w:rsidRPr="00E209DE">
        <w:rPr>
          <w:i/>
          <w:sz w:val="20"/>
          <w:szCs w:val="20"/>
        </w:rPr>
        <w:t xml:space="preserve">Instrumentaltechnische Hinweise </w:t>
      </w:r>
      <w:r w:rsidRPr="00E209DE">
        <w:rPr>
          <w:i/>
          <w:sz w:val="20"/>
          <w:szCs w:val="20"/>
        </w:rPr>
        <w:tab/>
        <w:t>Persönlichkeitsausstrahlung</w:t>
      </w:r>
      <w:r w:rsidRPr="00E209DE">
        <w:rPr>
          <w:i/>
          <w:sz w:val="20"/>
          <w:szCs w:val="20"/>
        </w:rPr>
        <w:br/>
      </w:r>
      <w:r w:rsidRPr="00E209DE">
        <w:rPr>
          <w:sz w:val="20"/>
          <w:szCs w:val="20"/>
        </w:rPr>
        <w:t>□  ausgezeichnet</w:t>
      </w:r>
      <w:r w:rsidRPr="00E209DE">
        <w:rPr>
          <w:sz w:val="20"/>
          <w:szCs w:val="20"/>
        </w:rPr>
        <w:tab/>
        <w:t>□  ausgezeichnet</w:t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br/>
        <w:t>□  gut</w:t>
      </w:r>
      <w:r w:rsidRPr="00E209DE">
        <w:rPr>
          <w:sz w:val="20"/>
          <w:szCs w:val="20"/>
        </w:rPr>
        <w:tab/>
        <w:t>□  gut</w:t>
      </w:r>
      <w:r w:rsidRPr="00E209DE">
        <w:rPr>
          <w:sz w:val="20"/>
          <w:szCs w:val="20"/>
        </w:rPr>
        <w:br/>
        <w:t>□  mittel</w:t>
      </w:r>
      <w:r w:rsidRPr="00E209DE">
        <w:rPr>
          <w:sz w:val="20"/>
          <w:szCs w:val="20"/>
        </w:rPr>
        <w:tab/>
        <w:t>□  mittel</w:t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br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  <w:r w:rsidRPr="00E209DE">
        <w:rPr>
          <w:sz w:val="20"/>
          <w:szCs w:val="20"/>
        </w:rPr>
        <w:t xml:space="preserve"> </w:t>
      </w:r>
      <w:r w:rsidRPr="00E209DE">
        <w:rPr>
          <w:sz w:val="20"/>
          <w:szCs w:val="20"/>
        </w:rPr>
        <w:tab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</w:p>
    <w:p w14:paraId="06837876" w14:textId="77777777" w:rsidR="00E87B24" w:rsidRPr="00E209DE" w:rsidRDefault="00E87B24" w:rsidP="00E87B24">
      <w:pPr>
        <w:tabs>
          <w:tab w:val="left" w:pos="4536"/>
        </w:tabs>
        <w:jc w:val="left"/>
        <w:rPr>
          <w:sz w:val="20"/>
          <w:szCs w:val="20"/>
        </w:rPr>
      </w:pPr>
      <w:r w:rsidRPr="00E209DE">
        <w:rPr>
          <w:i/>
          <w:sz w:val="20"/>
          <w:szCs w:val="20"/>
        </w:rPr>
        <w:t xml:space="preserve">Klangvorstellung </w:t>
      </w:r>
      <w:r w:rsidRPr="00E209DE">
        <w:rPr>
          <w:i/>
          <w:sz w:val="20"/>
          <w:szCs w:val="20"/>
        </w:rPr>
        <w:tab/>
        <w:t>Umgangsformen/Gesprächskultur</w:t>
      </w:r>
      <w:r w:rsidRPr="00E209DE">
        <w:rPr>
          <w:i/>
          <w:sz w:val="20"/>
          <w:szCs w:val="20"/>
        </w:rPr>
        <w:br/>
      </w:r>
      <w:r w:rsidRPr="00E209DE">
        <w:rPr>
          <w:sz w:val="20"/>
          <w:szCs w:val="20"/>
        </w:rPr>
        <w:t>□  ausgezeichnet</w:t>
      </w:r>
      <w:r w:rsidRPr="00E209DE">
        <w:rPr>
          <w:sz w:val="20"/>
          <w:szCs w:val="20"/>
        </w:rPr>
        <w:tab/>
        <w:t>□  ausgezeichnet</w:t>
      </w:r>
      <w:r w:rsidRPr="00E209DE">
        <w:rPr>
          <w:sz w:val="20"/>
          <w:szCs w:val="20"/>
        </w:rPr>
        <w:br/>
        <w:t>□  gut</w:t>
      </w:r>
      <w:r w:rsidRPr="00E209DE">
        <w:rPr>
          <w:sz w:val="20"/>
          <w:szCs w:val="20"/>
        </w:rPr>
        <w:tab/>
        <w:t>□  gut</w:t>
      </w:r>
      <w:r w:rsidRPr="00E209DE">
        <w:rPr>
          <w:sz w:val="20"/>
          <w:szCs w:val="20"/>
        </w:rPr>
        <w:br/>
        <w:t>□  mittel</w:t>
      </w:r>
      <w:r w:rsidRPr="00E209DE">
        <w:rPr>
          <w:sz w:val="20"/>
          <w:szCs w:val="20"/>
        </w:rPr>
        <w:tab/>
        <w:t>□  mittel</w:t>
      </w:r>
      <w:r w:rsidRPr="00E209DE">
        <w:rPr>
          <w:sz w:val="20"/>
          <w:szCs w:val="20"/>
        </w:rPr>
        <w:br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  <w:r w:rsidRPr="00E209DE">
        <w:rPr>
          <w:sz w:val="20"/>
          <w:szCs w:val="20"/>
        </w:rPr>
        <w:tab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</w:p>
    <w:p w14:paraId="7CB0F3BF" w14:textId="77777777" w:rsidR="00E87B24" w:rsidRPr="00E209DE" w:rsidRDefault="00E87B24" w:rsidP="00E87B24">
      <w:pPr>
        <w:tabs>
          <w:tab w:val="left" w:pos="4536"/>
        </w:tabs>
        <w:jc w:val="left"/>
        <w:rPr>
          <w:sz w:val="20"/>
          <w:szCs w:val="20"/>
        </w:rPr>
      </w:pPr>
      <w:r w:rsidRPr="00E209DE">
        <w:rPr>
          <w:i/>
          <w:sz w:val="20"/>
          <w:szCs w:val="20"/>
        </w:rPr>
        <w:t>Intonationserarbeitung</w:t>
      </w:r>
      <w:r w:rsidRPr="00E209DE">
        <w:rPr>
          <w:i/>
          <w:sz w:val="20"/>
          <w:szCs w:val="20"/>
        </w:rPr>
        <w:tab/>
        <w:t>Formulierung der Wege und Ziele beim Erarbeiten</w:t>
      </w:r>
      <w:r w:rsidRPr="00E209DE">
        <w:rPr>
          <w:i/>
          <w:sz w:val="20"/>
          <w:szCs w:val="20"/>
        </w:rPr>
        <w:br/>
      </w:r>
      <w:r w:rsidRPr="00E209DE">
        <w:rPr>
          <w:sz w:val="20"/>
          <w:szCs w:val="20"/>
        </w:rPr>
        <w:t>□  ausgezeichnet</w:t>
      </w:r>
      <w:r w:rsidRPr="00E209DE">
        <w:rPr>
          <w:sz w:val="20"/>
          <w:szCs w:val="20"/>
        </w:rPr>
        <w:tab/>
        <w:t>□  ausgezeichnet</w:t>
      </w:r>
      <w:r w:rsidRPr="00E209DE">
        <w:rPr>
          <w:sz w:val="20"/>
          <w:szCs w:val="20"/>
        </w:rPr>
        <w:br/>
        <w:t>□  gut</w:t>
      </w:r>
      <w:r w:rsidRPr="00E209DE">
        <w:rPr>
          <w:sz w:val="20"/>
          <w:szCs w:val="20"/>
        </w:rPr>
        <w:tab/>
        <w:t>□  gut</w:t>
      </w:r>
      <w:r w:rsidRPr="00E209DE">
        <w:rPr>
          <w:sz w:val="20"/>
          <w:szCs w:val="20"/>
        </w:rPr>
        <w:br/>
        <w:t>□  mittel</w:t>
      </w:r>
      <w:r w:rsidRPr="00E209DE">
        <w:rPr>
          <w:sz w:val="20"/>
          <w:szCs w:val="20"/>
        </w:rPr>
        <w:tab/>
        <w:t>□  mittel</w:t>
      </w:r>
      <w:r w:rsidRPr="00E209DE">
        <w:rPr>
          <w:sz w:val="20"/>
          <w:szCs w:val="20"/>
        </w:rPr>
        <w:br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  <w:r w:rsidRPr="00E209DE">
        <w:rPr>
          <w:sz w:val="20"/>
          <w:szCs w:val="20"/>
        </w:rPr>
        <w:tab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</w:p>
    <w:p w14:paraId="2B83DF06" w14:textId="77777777" w:rsidR="00E87B24" w:rsidRPr="00E209DE" w:rsidRDefault="00E87B24" w:rsidP="00E87B24">
      <w:pPr>
        <w:tabs>
          <w:tab w:val="left" w:pos="4536"/>
        </w:tabs>
        <w:jc w:val="left"/>
        <w:rPr>
          <w:sz w:val="20"/>
          <w:szCs w:val="20"/>
        </w:rPr>
      </w:pPr>
      <w:r w:rsidRPr="00E209DE">
        <w:rPr>
          <w:i/>
          <w:sz w:val="20"/>
          <w:szCs w:val="20"/>
        </w:rPr>
        <w:t>Erarbeitungsvorgänge Technik und Rhythmik</w:t>
      </w:r>
      <w:r w:rsidRPr="00E209DE">
        <w:rPr>
          <w:i/>
          <w:sz w:val="20"/>
          <w:szCs w:val="20"/>
        </w:rPr>
        <w:br/>
      </w:r>
      <w:r w:rsidRPr="00E209DE">
        <w:rPr>
          <w:sz w:val="20"/>
          <w:szCs w:val="20"/>
        </w:rPr>
        <w:t>□  ausgezeichnet</w:t>
      </w:r>
      <w:r w:rsidRPr="00E209DE">
        <w:rPr>
          <w:sz w:val="20"/>
          <w:szCs w:val="20"/>
        </w:rPr>
        <w:br/>
        <w:t>□  gut</w:t>
      </w:r>
      <w:r w:rsidRPr="00E209DE">
        <w:rPr>
          <w:sz w:val="20"/>
          <w:szCs w:val="20"/>
        </w:rPr>
        <w:br/>
        <w:t>□  mittel</w:t>
      </w:r>
      <w:r w:rsidRPr="00E209DE">
        <w:rPr>
          <w:sz w:val="20"/>
          <w:szCs w:val="20"/>
        </w:rPr>
        <w:br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</w:p>
    <w:p w14:paraId="7D0FADBC" w14:textId="77777777" w:rsidR="00E87B24" w:rsidRPr="00E209DE" w:rsidRDefault="00E87B24" w:rsidP="00E87B24">
      <w:pPr>
        <w:tabs>
          <w:tab w:val="left" w:pos="4536"/>
        </w:tabs>
        <w:jc w:val="left"/>
        <w:rPr>
          <w:sz w:val="20"/>
          <w:szCs w:val="20"/>
        </w:rPr>
      </w:pPr>
      <w:r w:rsidRPr="00E209DE">
        <w:rPr>
          <w:i/>
          <w:sz w:val="20"/>
          <w:szCs w:val="20"/>
        </w:rPr>
        <w:t>Dirigiertechnik</w:t>
      </w:r>
      <w:r w:rsidRPr="00E209DE">
        <w:rPr>
          <w:i/>
          <w:sz w:val="20"/>
          <w:szCs w:val="20"/>
        </w:rPr>
        <w:br/>
      </w:r>
      <w:r w:rsidRPr="00E209DE">
        <w:rPr>
          <w:sz w:val="20"/>
          <w:szCs w:val="20"/>
        </w:rPr>
        <w:t>□  ausgezeichnet</w:t>
      </w:r>
      <w:r w:rsidRPr="00E209DE">
        <w:rPr>
          <w:sz w:val="20"/>
          <w:szCs w:val="20"/>
        </w:rPr>
        <w:br/>
        <w:t>□  gut</w:t>
      </w:r>
      <w:r w:rsidRPr="00E209DE">
        <w:rPr>
          <w:sz w:val="20"/>
          <w:szCs w:val="20"/>
        </w:rPr>
        <w:br/>
        <w:t>□  mittel</w:t>
      </w:r>
      <w:r w:rsidRPr="00E209DE">
        <w:rPr>
          <w:sz w:val="20"/>
          <w:szCs w:val="20"/>
        </w:rPr>
        <w:br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</w:p>
    <w:p w14:paraId="5D890D37" w14:textId="77777777" w:rsidR="00E87B24" w:rsidRPr="00E209DE" w:rsidRDefault="00E87B24" w:rsidP="00E87B24">
      <w:pPr>
        <w:tabs>
          <w:tab w:val="left" w:pos="4536"/>
        </w:tabs>
        <w:jc w:val="left"/>
        <w:rPr>
          <w:b/>
          <w:sz w:val="20"/>
          <w:szCs w:val="20"/>
        </w:rPr>
      </w:pPr>
      <w:r w:rsidRPr="00E209DE">
        <w:rPr>
          <w:i/>
          <w:sz w:val="20"/>
          <w:szCs w:val="20"/>
        </w:rPr>
        <w:t>Musikalität (Bezug zum Werk)</w:t>
      </w:r>
      <w:r w:rsidRPr="00E209DE">
        <w:rPr>
          <w:i/>
          <w:sz w:val="20"/>
          <w:szCs w:val="20"/>
        </w:rPr>
        <w:br/>
      </w:r>
      <w:r w:rsidRPr="00E209DE">
        <w:rPr>
          <w:sz w:val="20"/>
          <w:szCs w:val="20"/>
        </w:rPr>
        <w:t>□  ausgezeichnet</w:t>
      </w:r>
      <w:r w:rsidRPr="00E209DE">
        <w:rPr>
          <w:sz w:val="20"/>
          <w:szCs w:val="20"/>
        </w:rPr>
        <w:tab/>
      </w:r>
      <w:r w:rsidRPr="00E209DE">
        <w:rPr>
          <w:sz w:val="20"/>
          <w:szCs w:val="20"/>
        </w:rPr>
        <w:br/>
        <w:t>□  gut</w:t>
      </w:r>
      <w:r w:rsidRPr="00E209DE">
        <w:rPr>
          <w:sz w:val="20"/>
          <w:szCs w:val="20"/>
        </w:rPr>
        <w:br/>
        <w:t>□  mittel</w:t>
      </w:r>
      <w:r w:rsidRPr="00E209DE">
        <w:rPr>
          <w:sz w:val="20"/>
          <w:szCs w:val="20"/>
        </w:rPr>
        <w:br/>
        <w:t xml:space="preserve">□  </w:t>
      </w:r>
      <w:proofErr w:type="spellStart"/>
      <w:r w:rsidRPr="00E209DE">
        <w:rPr>
          <w:sz w:val="20"/>
          <w:szCs w:val="20"/>
        </w:rPr>
        <w:t>mässig</w:t>
      </w:r>
      <w:proofErr w:type="spellEnd"/>
      <w:r>
        <w:rPr>
          <w:sz w:val="20"/>
          <w:szCs w:val="20"/>
        </w:rPr>
        <w:tab/>
      </w:r>
      <w:r w:rsidRPr="00E209DE">
        <w:rPr>
          <w:b/>
          <w:sz w:val="20"/>
          <w:szCs w:val="20"/>
        </w:rPr>
        <w:t xml:space="preserve">Empfehlung: </w:t>
      </w:r>
      <w:r w:rsidRPr="00E209DE">
        <w:rPr>
          <w:b/>
          <w:sz w:val="20"/>
          <w:szCs w:val="20"/>
        </w:rPr>
        <w:tab/>
      </w:r>
      <w:r w:rsidRPr="00E209DE">
        <w:rPr>
          <w:b/>
          <w:sz w:val="20"/>
          <w:szCs w:val="20"/>
        </w:rPr>
        <w:tab/>
      </w:r>
      <w:r w:rsidRPr="00E209DE">
        <w:rPr>
          <w:b/>
          <w:sz w:val="20"/>
          <w:szCs w:val="20"/>
        </w:rPr>
        <w:tab/>
        <w:t>□ Ja</w:t>
      </w:r>
      <w:r w:rsidRPr="00E209DE">
        <w:rPr>
          <w:b/>
          <w:sz w:val="20"/>
          <w:szCs w:val="20"/>
        </w:rPr>
        <w:tab/>
      </w:r>
      <w:r w:rsidRPr="00E209DE">
        <w:rPr>
          <w:b/>
          <w:sz w:val="20"/>
          <w:szCs w:val="20"/>
        </w:rPr>
        <w:tab/>
        <w:t>□ Nein</w:t>
      </w:r>
    </w:p>
    <w:p w14:paraId="6DCCE400" w14:textId="77777777" w:rsidR="00E87B24" w:rsidRPr="00E209DE" w:rsidRDefault="00E87B24" w:rsidP="00E87B24">
      <w:pPr>
        <w:jc w:val="left"/>
        <w:rPr>
          <w:sz w:val="20"/>
          <w:szCs w:val="20"/>
        </w:rPr>
      </w:pPr>
      <w:r w:rsidRPr="00E209DE">
        <w:rPr>
          <w:sz w:val="20"/>
          <w:szCs w:val="20"/>
        </w:rPr>
        <w:t>Allgemeine Bemerkungen:</w:t>
      </w:r>
      <w:r w:rsidRPr="00E209DE">
        <w:rPr>
          <w:sz w:val="20"/>
          <w:szCs w:val="20"/>
        </w:rPr>
        <w:tab/>
        <w:t>_________________________________________________</w:t>
      </w:r>
      <w:r>
        <w:rPr>
          <w:sz w:val="20"/>
          <w:szCs w:val="20"/>
        </w:rPr>
        <w:t>___________</w:t>
      </w:r>
      <w:r w:rsidRPr="00E209DE">
        <w:rPr>
          <w:sz w:val="20"/>
          <w:szCs w:val="20"/>
        </w:rPr>
        <w:t>___</w:t>
      </w:r>
    </w:p>
    <w:p w14:paraId="6853B8DA" w14:textId="77777777" w:rsidR="00E87B24" w:rsidRPr="00E209DE" w:rsidRDefault="00E87B24" w:rsidP="00E87B24">
      <w:pPr>
        <w:rPr>
          <w:sz w:val="20"/>
          <w:szCs w:val="20"/>
        </w:rPr>
      </w:pPr>
      <w:r w:rsidRPr="00E209DE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14:paraId="6EE76FEA" w14:textId="77777777" w:rsidR="00E87B24" w:rsidRPr="00E209DE" w:rsidRDefault="00E87B24" w:rsidP="00E87B24">
      <w:pPr>
        <w:rPr>
          <w:sz w:val="20"/>
          <w:szCs w:val="20"/>
        </w:rPr>
      </w:pPr>
      <w:r w:rsidRPr="00E209DE">
        <w:rPr>
          <w:sz w:val="20"/>
          <w:szCs w:val="20"/>
        </w:rPr>
        <w:t>___</w:t>
      </w:r>
      <w:bookmarkStart w:id="16" w:name="_GoBack"/>
      <w:bookmarkEnd w:id="16"/>
      <w:r w:rsidRPr="00E209D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</w:t>
      </w:r>
    </w:p>
    <w:p w14:paraId="0F6B4AAE" w14:textId="5D337A89" w:rsidR="00E16FCB" w:rsidRPr="00E87B24" w:rsidRDefault="00E87B24" w:rsidP="00E87B24">
      <w:pPr>
        <w:rPr>
          <w:sz w:val="20"/>
          <w:szCs w:val="20"/>
        </w:rPr>
      </w:pPr>
      <w:r w:rsidRPr="00E209DE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sectPr w:rsidR="00E16FCB" w:rsidRPr="00E87B24" w:rsidSect="00E87B24">
      <w:headerReference w:type="default" r:id="rId9"/>
      <w:footerReference w:type="default" r:id="rId10"/>
      <w:pgSz w:w="11900" w:h="16840" w:code="9"/>
      <w:pgMar w:top="2126" w:right="1134" w:bottom="1134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C850" w14:textId="77777777" w:rsidR="00C76C90" w:rsidRDefault="00C76C90" w:rsidP="0076777A">
      <w:r>
        <w:separator/>
      </w:r>
    </w:p>
  </w:endnote>
  <w:endnote w:type="continuationSeparator" w:id="0">
    <w:p w14:paraId="62B44236" w14:textId="77777777" w:rsidR="00C76C90" w:rsidRDefault="00C76C90" w:rsidP="0076777A">
      <w:r>
        <w:continuationSeparator/>
      </w:r>
    </w:p>
  </w:endnote>
  <w:endnote w:type="continuationNotice" w:id="1">
    <w:p w14:paraId="60825082" w14:textId="77777777" w:rsidR="00C76C90" w:rsidRDefault="00C76C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E87B24" w:rsidRPr="00E87B24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D54F" w14:textId="77777777" w:rsidR="00C76C90" w:rsidRDefault="00C76C90" w:rsidP="0076777A">
      <w:r>
        <w:separator/>
      </w:r>
    </w:p>
  </w:footnote>
  <w:footnote w:type="continuationSeparator" w:id="0">
    <w:p w14:paraId="02243AC7" w14:textId="77777777" w:rsidR="00C76C90" w:rsidRDefault="00C76C90" w:rsidP="0076777A">
      <w:r>
        <w:continuationSeparator/>
      </w:r>
    </w:p>
  </w:footnote>
  <w:footnote w:type="continuationNotice" w:id="1">
    <w:p w14:paraId="7A428D65" w14:textId="77777777" w:rsidR="00C76C90" w:rsidRDefault="00C76C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009EC218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49248B">
      <w:rPr>
        <w:rFonts w:ascii="Verdana" w:hAnsi="Verdana"/>
        <w:color w:val="1D71B8"/>
        <w:sz w:val="18"/>
        <w:szCs w:val="18"/>
        <w:lang w:eastAsia="de-CH"/>
      </w:rPr>
      <w:t>V</w:t>
    </w:r>
    <w:r w:rsidR="00B56E9A">
      <w:rPr>
        <w:rFonts w:ascii="Verdana" w:hAnsi="Verdana"/>
        <w:color w:val="1D71B8"/>
        <w:sz w:val="18"/>
        <w:szCs w:val="18"/>
        <w:lang w:eastAsia="de-CH"/>
      </w:rPr>
      <w:t>I</w:t>
    </w:r>
    <w:r w:rsidR="00E87B24">
      <w:rPr>
        <w:rFonts w:ascii="Verdana" w:hAnsi="Verdana"/>
        <w:color w:val="1D71B8"/>
        <w:sz w:val="18"/>
        <w:szCs w:val="18"/>
        <w:lang w:eastAsia="de-CH"/>
      </w:rPr>
      <w:t>I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</w:t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eines </w:t>
    </w:r>
    <w:r w:rsidR="00E87B24">
      <w:rPr>
        <w:rFonts w:ascii="Verdana" w:hAnsi="Verdana"/>
        <w:color w:val="1D71B8"/>
        <w:sz w:val="18"/>
        <w:szCs w:val="18"/>
        <w:lang w:eastAsia="de-CH"/>
      </w:rPr>
      <w:t>Beurteilungsblatts für ein</w:t>
    </w:r>
    <w:r w:rsidR="00E87B24">
      <w:rPr>
        <w:rFonts w:ascii="Verdana" w:hAnsi="Verdana"/>
        <w:color w:val="1D71B8"/>
        <w:sz w:val="18"/>
        <w:szCs w:val="18"/>
        <w:lang w:eastAsia="de-CH"/>
      </w:rPr>
      <w:br/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      </w:t>
    </w:r>
    <w:r w:rsidR="00E87B24">
      <w:rPr>
        <w:rFonts w:ascii="Verdana" w:hAnsi="Verdana"/>
        <w:color w:val="1D71B8"/>
        <w:sz w:val="18"/>
        <w:szCs w:val="18"/>
        <w:lang w:eastAsia="de-CH"/>
      </w:rPr>
      <w:t>Probedirigat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56E9A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76C90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87B2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7694-04B1-40B7-B5F5-7172532C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1</Pages>
  <Words>161</Words>
  <Characters>1111</Characters>
  <Application>Microsoft Office Word</Application>
  <DocSecurity>0</DocSecurity>
  <Lines>22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Samuel Heer</cp:lastModifiedBy>
  <cp:revision>2</cp:revision>
  <cp:lastPrinted>2017-09-01T10:00:00Z</cp:lastPrinted>
  <dcterms:created xsi:type="dcterms:W3CDTF">2017-09-01T10:22:00Z</dcterms:created>
  <dcterms:modified xsi:type="dcterms:W3CDTF">2017-09-01T10:22:00Z</dcterms:modified>
</cp:coreProperties>
</file>