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CF52E" w14:textId="2C3654C0" w:rsidR="00F26661" w:rsidRPr="00F957E6" w:rsidRDefault="00860F5C" w:rsidP="00334CD7">
      <w:pPr>
        <w:pStyle w:val="Formatvorlage5Anhang"/>
        <w:numPr>
          <w:ilvl w:val="0"/>
          <w:numId w:val="0"/>
        </w:numPr>
      </w:pPr>
      <w:bookmarkStart w:id="0" w:name="_Toc477258118"/>
      <w:bookmarkStart w:id="1" w:name="_Toc484362095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51ADA60E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19"/>
      <w:bookmarkStart w:id="3" w:name="_Ref479769139"/>
      <w:bookmarkStart w:id="4" w:name="_Ref479769140"/>
      <w:bookmarkStart w:id="5" w:name="_Toc484362096"/>
      <w:bookmarkEnd w:id="0"/>
      <w:bookmarkEnd w:id="1"/>
      <w:r w:rsidR="00334CD7">
        <w:t xml:space="preserve">Anhang I: </w:t>
      </w:r>
      <w:r w:rsidR="00F26661" w:rsidRPr="00F957E6">
        <w:t xml:space="preserve">Beispiel </w:t>
      </w:r>
      <w:r w:rsidR="002F1BAB" w:rsidRPr="00F957E6">
        <w:t xml:space="preserve">einer </w:t>
      </w:r>
      <w:r w:rsidR="00F26661" w:rsidRPr="00F957E6">
        <w:t>Strategieformulierung</w:t>
      </w:r>
      <w:bookmarkEnd w:id="2"/>
      <w:bookmarkEnd w:id="3"/>
      <w:bookmarkEnd w:id="4"/>
      <w:bookmarkEnd w:id="5"/>
    </w:p>
    <w:p w14:paraId="5842D780" w14:textId="77777777" w:rsidR="00F26661" w:rsidRPr="00AE5EE6" w:rsidRDefault="00F26661" w:rsidP="00AE5EE6">
      <w:pPr>
        <w:rPr>
          <w:b/>
        </w:rPr>
      </w:pPr>
      <w:r w:rsidRPr="00AE5EE6">
        <w:rPr>
          <w:b/>
        </w:rPr>
        <w:t>Vision</w:t>
      </w:r>
    </w:p>
    <w:p w14:paraId="17523FE4" w14:textId="77777777" w:rsidR="00F26661" w:rsidRPr="00292574" w:rsidRDefault="00F26661" w:rsidP="00AE5EE6">
      <w:r>
        <w:t>Die Vision des Musikvereins XY ist die Förderung und Verbreitung der Blasmusik in der Gemeinde XY. Er will sich musikalisch stets verbessern und der Jugend eine begeisternde Freizeitaktivität bieten.</w:t>
      </w:r>
    </w:p>
    <w:p w14:paraId="791E1F86" w14:textId="77777777" w:rsidR="00F26661" w:rsidRPr="00AE5EE6" w:rsidRDefault="00F26661" w:rsidP="00AE5EE6">
      <w:pPr>
        <w:rPr>
          <w:b/>
        </w:rPr>
      </w:pPr>
      <w:r w:rsidRPr="00AE5EE6">
        <w:rPr>
          <w:b/>
        </w:rPr>
        <w:t xml:space="preserve">Mission </w:t>
      </w:r>
    </w:p>
    <w:p w14:paraId="13AC418E" w14:textId="5E293543" w:rsidR="00F26661" w:rsidRDefault="009907FF" w:rsidP="00AE5EE6">
      <w:r>
        <w:t>Der</w:t>
      </w:r>
      <w:r w:rsidR="00F26661">
        <w:t xml:space="preserve"> Musikverein XY…</w:t>
      </w:r>
    </w:p>
    <w:p w14:paraId="525BB163" w14:textId="77777777" w:rsidR="00F26661" w:rsidRDefault="00F26661" w:rsidP="00EF7E38">
      <w:pPr>
        <w:pStyle w:val="Listenabsatz"/>
        <w:numPr>
          <w:ilvl w:val="0"/>
          <w:numId w:val="7"/>
        </w:numPr>
        <w:spacing w:line="266" w:lineRule="auto"/>
        <w:ind w:left="714" w:hanging="357"/>
      </w:pPr>
      <w:r>
        <w:t xml:space="preserve">prägt und gestaltet als aktiver, moderner Verein das kulturelle und gesellschaftliche Dorfleben. </w:t>
      </w:r>
    </w:p>
    <w:p w14:paraId="22B103C6" w14:textId="77777777" w:rsidR="00F26661" w:rsidRDefault="00F26661" w:rsidP="00EF7E38">
      <w:pPr>
        <w:pStyle w:val="Listenabsatz"/>
        <w:numPr>
          <w:ilvl w:val="0"/>
          <w:numId w:val="7"/>
        </w:numPr>
        <w:spacing w:line="266" w:lineRule="auto"/>
        <w:ind w:left="714" w:hanging="357"/>
      </w:pPr>
      <w:r>
        <w:t xml:space="preserve">ist eine Plattform für alle, die ihr gemeinsames Hobby, die Blasmusik, pflegen und er engagiert sich mit Freude für den musikalischen Nachwuchs. </w:t>
      </w:r>
    </w:p>
    <w:p w14:paraId="7BEA907A" w14:textId="77777777" w:rsidR="00F26661" w:rsidRDefault="00F26661" w:rsidP="00EF7E38">
      <w:pPr>
        <w:pStyle w:val="Listenabsatz"/>
        <w:numPr>
          <w:ilvl w:val="0"/>
          <w:numId w:val="7"/>
        </w:numPr>
        <w:spacing w:line="266" w:lineRule="auto"/>
        <w:ind w:left="714" w:hanging="357"/>
      </w:pPr>
      <w:r>
        <w:t xml:space="preserve">strebt eine ausgeglichene Besetzung der einzelnen Register an, hat ein vielseitiges, ansprechendes Repertoire und legt Wert auf ein qualitativ hochstehendes Musizieren. </w:t>
      </w:r>
    </w:p>
    <w:p w14:paraId="01A63EA3" w14:textId="77777777" w:rsidR="00F26661" w:rsidRPr="00AE5EE6" w:rsidRDefault="00F26661" w:rsidP="00AE5EE6">
      <w:pPr>
        <w:rPr>
          <w:b/>
        </w:rPr>
      </w:pPr>
      <w:r w:rsidRPr="00AE5EE6">
        <w:rPr>
          <w:b/>
        </w:rPr>
        <w:t xml:space="preserve">Grundwerte </w:t>
      </w:r>
    </w:p>
    <w:p w14:paraId="61BD9202" w14:textId="77777777" w:rsidR="00F26661" w:rsidRDefault="00F26661" w:rsidP="00AE5EE6">
      <w:r>
        <w:t>Die Mitglieder des Musikvereins XY…</w:t>
      </w:r>
    </w:p>
    <w:p w14:paraId="409749AB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sind motiviert, identifizieren sich mit dem Verein und ziehen alle am selben Strick </w:t>
      </w:r>
    </w:p>
    <w:p w14:paraId="06F1FC7E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besuchen </w:t>
      </w:r>
      <w:proofErr w:type="spellStart"/>
      <w:r>
        <w:t>regelmässig</w:t>
      </w:r>
      <w:proofErr w:type="spellEnd"/>
      <w:r>
        <w:t xml:space="preserve"> die Proben, nehmen an Anlässen teil </w:t>
      </w:r>
    </w:p>
    <w:p w14:paraId="0C70194F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üben die ihnen ausgeteilten Musikstücke </w:t>
      </w:r>
    </w:p>
    <w:p w14:paraId="4387B3A1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entschuldigen sich vorgängig für Absenzen bei Proben und Anlässen </w:t>
      </w:r>
    </w:p>
    <w:p w14:paraId="48030FB7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legen Wert auf Pünktlichkeit </w:t>
      </w:r>
    </w:p>
    <w:p w14:paraId="387EAC5C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verhalten sich bei Proben und Anlässen diszipliniert </w:t>
      </w:r>
    </w:p>
    <w:p w14:paraId="6EA706D5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lesen und beachten die erhaltenen Informationen </w:t>
      </w:r>
    </w:p>
    <w:p w14:paraId="18BE092D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>tragen Sorge zu ihren Instrumenten, Uniformen und dem Inventar des Musikvereins</w:t>
      </w:r>
    </w:p>
    <w:p w14:paraId="4D72B71F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halten sich bei öffentlichen Auftritten an die Kleidervorschriften </w:t>
      </w:r>
    </w:p>
    <w:p w14:paraId="44E80DCF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leisten ihre Einsätze im Probebetrieb und bei Anlässen, Konzerten und Vereinsengagements </w:t>
      </w:r>
    </w:p>
    <w:p w14:paraId="1566871B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 xml:space="preserve">schreiben die Kameradschaft </w:t>
      </w:r>
      <w:proofErr w:type="spellStart"/>
      <w:r>
        <w:t>gross</w:t>
      </w:r>
      <w:proofErr w:type="spellEnd"/>
      <w:r>
        <w:t xml:space="preserve"> und pflegen diese auf und neben der Bühne </w:t>
      </w:r>
    </w:p>
    <w:p w14:paraId="1959E689" w14:textId="77777777" w:rsidR="00F26661" w:rsidRDefault="00F26661" w:rsidP="00EF7E38">
      <w:pPr>
        <w:pStyle w:val="Listenabsatz"/>
        <w:numPr>
          <w:ilvl w:val="0"/>
          <w:numId w:val="8"/>
        </w:numPr>
        <w:spacing w:line="266" w:lineRule="auto"/>
        <w:ind w:left="714" w:hanging="357"/>
      </w:pPr>
      <w:r>
        <w:t>respektieren, akzeptieren und helfen sich gegenseitig</w:t>
      </w:r>
    </w:p>
    <w:p w14:paraId="7C845377" w14:textId="77777777" w:rsidR="00F26661" w:rsidRPr="00AE5EE6" w:rsidRDefault="00F26661" w:rsidP="00AE5EE6">
      <w:pPr>
        <w:rPr>
          <w:b/>
        </w:rPr>
      </w:pPr>
      <w:r w:rsidRPr="00AE5EE6">
        <w:rPr>
          <w:b/>
        </w:rPr>
        <w:t>Ziele</w:t>
      </w:r>
    </w:p>
    <w:p w14:paraId="7B82FD67" w14:textId="77777777" w:rsidR="00F26661" w:rsidRDefault="00F26661" w:rsidP="00EF7E38">
      <w:pPr>
        <w:pStyle w:val="Aufzhlung"/>
        <w:spacing w:line="266" w:lineRule="auto"/>
        <w:ind w:left="714" w:hanging="357"/>
      </w:pPr>
      <w:r>
        <w:t>Qualitativ hochstehendes Musizieren für uns und unsere Konzertbesucher.</w:t>
      </w:r>
    </w:p>
    <w:p w14:paraId="6B405E50" w14:textId="77777777" w:rsidR="00F26661" w:rsidRDefault="00F26661" w:rsidP="00EF7E38">
      <w:pPr>
        <w:pStyle w:val="Aufzhlung"/>
        <w:spacing w:line="266" w:lineRule="auto"/>
        <w:ind w:left="714" w:hanging="357"/>
      </w:pPr>
      <w:r>
        <w:t>Begeisterte Konzertbesucher.</w:t>
      </w:r>
    </w:p>
    <w:p w14:paraId="1F6F13AF" w14:textId="77777777" w:rsidR="00F26661" w:rsidRDefault="00F26661" w:rsidP="00EF7E38">
      <w:pPr>
        <w:pStyle w:val="Aufzhlung"/>
        <w:spacing w:line="266" w:lineRule="auto"/>
        <w:ind w:left="714" w:hanging="357"/>
      </w:pPr>
      <w:r>
        <w:t>Persönliche Weiterentwicklung der Musikanten auf dem eigenen Instrument.</w:t>
      </w:r>
    </w:p>
    <w:p w14:paraId="0352D45B" w14:textId="77777777" w:rsidR="00F26661" w:rsidRDefault="00F26661" w:rsidP="00EF7E38">
      <w:pPr>
        <w:pStyle w:val="Aufzhlung"/>
        <w:spacing w:line="266" w:lineRule="auto"/>
        <w:ind w:left="714" w:hanging="357"/>
      </w:pPr>
      <w:r>
        <w:t>Vorbildliches Image in der Öffentlichkeit.</w:t>
      </w:r>
    </w:p>
    <w:p w14:paraId="1BA947E1" w14:textId="77777777" w:rsidR="00F26661" w:rsidRDefault="00F26661" w:rsidP="00EF7E38">
      <w:pPr>
        <w:pStyle w:val="Aufzhlung"/>
        <w:spacing w:line="266" w:lineRule="auto"/>
        <w:ind w:left="714" w:hanging="357"/>
      </w:pPr>
      <w:r>
        <w:t>Aufmerksamkeit in der Gemeinde XY und in den umliegenden Gemeinden.</w:t>
      </w:r>
    </w:p>
    <w:p w14:paraId="48374BA5" w14:textId="77777777" w:rsidR="00F26661" w:rsidRDefault="00F26661" w:rsidP="00EF7E38">
      <w:pPr>
        <w:pStyle w:val="Aufzhlung"/>
        <w:spacing w:line="266" w:lineRule="auto"/>
        <w:ind w:left="714" w:hanging="357"/>
      </w:pPr>
      <w:r>
        <w:t xml:space="preserve">Weiterentwicklung des Musikvereins XY durch </w:t>
      </w:r>
      <w:proofErr w:type="spellStart"/>
      <w:r>
        <w:t>regelmässige</w:t>
      </w:r>
      <w:proofErr w:type="spellEnd"/>
      <w:r>
        <w:t xml:space="preserve"> Integration des Nachwuchses.</w:t>
      </w:r>
    </w:p>
    <w:p w14:paraId="0C5DDFAC" w14:textId="77777777" w:rsidR="00F26661" w:rsidRDefault="00F26661" w:rsidP="00EF7E38">
      <w:pPr>
        <w:pStyle w:val="Aufzhlung"/>
        <w:spacing w:line="266" w:lineRule="auto"/>
        <w:ind w:left="714" w:hanging="357"/>
      </w:pPr>
      <w:r>
        <w:t>Langfristige Sicherstellung der Finanzen.</w:t>
      </w:r>
    </w:p>
    <w:p w14:paraId="5A7C0458" w14:textId="77777777" w:rsidR="00334CD7" w:rsidRDefault="00334CD7" w:rsidP="00AE5EE6">
      <w:pPr>
        <w:rPr>
          <w:b/>
        </w:rPr>
      </w:pPr>
    </w:p>
    <w:p w14:paraId="12A3D91A" w14:textId="36F52728" w:rsidR="00F26661" w:rsidRPr="00AE5EE6" w:rsidRDefault="00F26661" w:rsidP="00AE5EE6">
      <w:pPr>
        <w:rPr>
          <w:b/>
        </w:rPr>
      </w:pPr>
      <w:bookmarkStart w:id="6" w:name="_GoBack"/>
      <w:bookmarkEnd w:id="6"/>
      <w:proofErr w:type="spellStart"/>
      <w:r w:rsidRPr="00AE5EE6">
        <w:rPr>
          <w:b/>
        </w:rPr>
        <w:lastRenderedPageBreak/>
        <w:t>Massnahmen</w:t>
      </w:r>
      <w:proofErr w:type="spellEnd"/>
    </w:p>
    <w:p w14:paraId="32CC7C62" w14:textId="77777777" w:rsidR="00F26661" w:rsidRDefault="00F26661" w:rsidP="00AE5EE6">
      <w:pPr>
        <w:pStyle w:val="Aufzhlung"/>
      </w:pPr>
      <w:r>
        <w:t xml:space="preserve">Das musikalische Niveau erreichen wir durch </w:t>
      </w:r>
      <w:proofErr w:type="spellStart"/>
      <w:r>
        <w:t>regelmässige</w:t>
      </w:r>
      <w:proofErr w:type="spellEnd"/>
      <w:r>
        <w:t xml:space="preserve"> und gezielte Proben, effiziente Registerproben und musizieren in Kleingruppen. </w:t>
      </w:r>
    </w:p>
    <w:p w14:paraId="69CC8F72" w14:textId="77777777" w:rsidR="00F26661" w:rsidRDefault="00F26661" w:rsidP="00AE5EE6">
      <w:pPr>
        <w:pStyle w:val="Aufzhlung"/>
      </w:pPr>
      <w:r>
        <w:t xml:space="preserve">Mit Kursen und Workshops werden die Mitglieder zur individuellen und gemeinsamen musikalischen Weiterentwicklung motiviert. </w:t>
      </w:r>
    </w:p>
    <w:p w14:paraId="67A7EC11" w14:textId="77777777" w:rsidR="00F26661" w:rsidRDefault="00F26661" w:rsidP="00AE5EE6">
      <w:pPr>
        <w:pStyle w:val="Aufzhlung"/>
      </w:pPr>
      <w:r>
        <w:t xml:space="preserve">Unser Publikum begeistern wir mit einzigartigen Konzerterlebnissen und abwechslungsreichen musikalischen Programmen. </w:t>
      </w:r>
    </w:p>
    <w:p w14:paraId="30183858" w14:textId="77777777" w:rsidR="00F26661" w:rsidRDefault="00F26661" w:rsidP="00AE5EE6">
      <w:pPr>
        <w:pStyle w:val="Aufzhlung"/>
      </w:pPr>
      <w:r>
        <w:t xml:space="preserve">Wir gestalten das musikalische Programm mit und nehmen an Wettbewerben teil, um unsere musikalischen Stärken / Schwächen zu erkennen. </w:t>
      </w:r>
    </w:p>
    <w:p w14:paraId="2C365E96" w14:textId="61274058" w:rsidR="00F26661" w:rsidRDefault="00F26661" w:rsidP="00AE5EE6">
      <w:pPr>
        <w:pStyle w:val="Aufzhlung"/>
      </w:pPr>
      <w:r>
        <w:t xml:space="preserve">In Zusammenarbeit mit der Musikschule </w:t>
      </w:r>
      <w:r w:rsidR="009907FF">
        <w:t>YZ</w:t>
      </w:r>
      <w:r>
        <w:t xml:space="preserve"> gewinnen wir Jung-Musikantinnen/-Musikanten und haben offene Türen für Interessenten jeden Alters. </w:t>
      </w:r>
    </w:p>
    <w:p w14:paraId="3CD7796F" w14:textId="77777777" w:rsidR="00F26661" w:rsidRDefault="00F26661" w:rsidP="00AE5EE6">
      <w:pPr>
        <w:pStyle w:val="Aufzhlung"/>
      </w:pPr>
      <w:r>
        <w:t>Durch einheitliches und stets korrektes Auftreten fördern wir das vorbildliche Image in der Öffentlichkeit.</w:t>
      </w:r>
    </w:p>
    <w:p w14:paraId="315A621B" w14:textId="77777777" w:rsidR="00F26661" w:rsidRDefault="00F26661" w:rsidP="00AE5EE6">
      <w:pPr>
        <w:pStyle w:val="Aufzhlung"/>
      </w:pPr>
      <w:r>
        <w:t xml:space="preserve">Durch </w:t>
      </w:r>
      <w:proofErr w:type="spellStart"/>
      <w:r>
        <w:t>regelmässige</w:t>
      </w:r>
      <w:proofErr w:type="spellEnd"/>
      <w:r>
        <w:t xml:space="preserve"> Präsenz in den Medien machen wir auf uns aufmerksam. </w:t>
      </w:r>
    </w:p>
    <w:p w14:paraId="14DFF0E9" w14:textId="36637C88" w:rsidR="002B6AB1" w:rsidRDefault="00F26661" w:rsidP="00AE5EE6">
      <w:pPr>
        <w:pStyle w:val="Aufzhlung"/>
      </w:pPr>
      <w:r>
        <w:t>Wir finanzieren uns durch Anlässe, Passivbeiträge, Sponsoren, Gönner und Beiträge der öffentlichen H</w:t>
      </w:r>
      <w:r w:rsidR="002B6AB1">
        <w:t>and und haben gesunde Finanzen.</w:t>
      </w:r>
    </w:p>
    <w:p w14:paraId="067044D5" w14:textId="5F1937CF" w:rsidR="00F26661" w:rsidRDefault="00F26661" w:rsidP="00AE5EE6"/>
    <w:sectPr w:rsidR="00F26661" w:rsidSect="002B6AB1">
      <w:headerReference w:type="default" r:id="rId9"/>
      <w:footerReference w:type="default" r:id="rId10"/>
      <w:pgSz w:w="11900" w:h="16840" w:code="9"/>
      <w:pgMar w:top="2126" w:right="1134" w:bottom="1418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5B01" w14:textId="77777777" w:rsidR="007A3382" w:rsidRDefault="007A3382" w:rsidP="0076777A">
      <w:r>
        <w:separator/>
      </w:r>
    </w:p>
  </w:endnote>
  <w:endnote w:type="continuationSeparator" w:id="0">
    <w:p w14:paraId="627FBEA3" w14:textId="77777777" w:rsidR="007A3382" w:rsidRDefault="007A3382" w:rsidP="0076777A">
      <w:r>
        <w:continuationSeparator/>
      </w:r>
    </w:p>
  </w:endnote>
  <w:endnote w:type="continuationNotice" w:id="1">
    <w:p w14:paraId="683A1DCF" w14:textId="77777777" w:rsidR="007A3382" w:rsidRDefault="007A33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334CD7" w:rsidRPr="00334CD7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04DC" w14:textId="77777777" w:rsidR="007A3382" w:rsidRDefault="007A3382" w:rsidP="0076777A">
      <w:r>
        <w:separator/>
      </w:r>
    </w:p>
  </w:footnote>
  <w:footnote w:type="continuationSeparator" w:id="0">
    <w:p w14:paraId="00924B2A" w14:textId="77777777" w:rsidR="007A3382" w:rsidRDefault="007A3382" w:rsidP="0076777A">
      <w:r>
        <w:continuationSeparator/>
      </w:r>
    </w:p>
  </w:footnote>
  <w:footnote w:type="continuationNotice" w:id="1">
    <w:p w14:paraId="2BEB07E0" w14:textId="77777777" w:rsidR="007A3382" w:rsidRDefault="007A338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59EC54BF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334CD7">
      <w:rPr>
        <w:rFonts w:ascii="Verdana" w:hAnsi="Verdana"/>
        <w:color w:val="1D71B8"/>
        <w:sz w:val="18"/>
        <w:szCs w:val="18"/>
        <w:lang w:eastAsia="de-CH"/>
      </w:rPr>
      <w:t xml:space="preserve">Anhang I: </w:t>
    </w:r>
    <w:r w:rsidR="00D26460" w:rsidRPr="00860F5C">
      <w:rPr>
        <w:rFonts w:ascii="Verdana" w:hAnsi="Verdana"/>
        <w:color w:val="1D71B8"/>
        <w:sz w:val="18"/>
        <w:szCs w:val="18"/>
        <w:lang w:eastAsia="de-CH"/>
      </w:rPr>
      <w:t>Beispiel einer Strategieformulierung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34CD7"/>
    <w:rsid w:val="00344A4F"/>
    <w:rsid w:val="00350C9F"/>
    <w:rsid w:val="00351119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A3382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0FF8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793E"/>
    <w:rsid w:val="00B212D4"/>
    <w:rsid w:val="00B36D0C"/>
    <w:rsid w:val="00B410DA"/>
    <w:rsid w:val="00B417A1"/>
    <w:rsid w:val="00B56AD8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209DE"/>
    <w:rsid w:val="00E348D6"/>
    <w:rsid w:val="00E421C0"/>
    <w:rsid w:val="00E554DA"/>
    <w:rsid w:val="00E60173"/>
    <w:rsid w:val="00E63CFD"/>
    <w:rsid w:val="00E777BD"/>
    <w:rsid w:val="00E8728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7B71-5B18-4028-8560-D9C5418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2</Pages>
  <Words>368</Words>
  <Characters>2532</Characters>
  <Application>Microsoft Office Word</Application>
  <DocSecurity>0</DocSecurity>
  <Lines>51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Samuel Heer</cp:lastModifiedBy>
  <cp:revision>4</cp:revision>
  <cp:lastPrinted>2017-09-01T10:00:00Z</cp:lastPrinted>
  <dcterms:created xsi:type="dcterms:W3CDTF">2017-09-01T10:04:00Z</dcterms:created>
  <dcterms:modified xsi:type="dcterms:W3CDTF">2017-09-01T10:09:00Z</dcterms:modified>
</cp:coreProperties>
</file>